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216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Visitenkartenlayout für 10 Karten pro Seite"/>
      </w:tblPr>
      <w:tblGrid>
        <w:gridCol w:w="5046"/>
        <w:gridCol w:w="5046"/>
      </w:tblGrid>
      <w:tr w:rsidR="00C307D8" w:rsidRPr="00DF52A1" w14:paraId="6E59DF8B" w14:textId="77777777" w:rsidTr="0000615F">
        <w:trPr>
          <w:trHeight w:hRule="exact" w:val="2736"/>
        </w:trPr>
        <w:tc>
          <w:tcPr>
            <w:tcW w:w="5037" w:type="dxa"/>
          </w:tcPr>
          <w:p w14:paraId="2ECF3BDA" w14:textId="6F9CC5E9" w:rsidR="00C307D8" w:rsidRPr="00DF52A1" w:rsidRDefault="00DF52A1">
            <w:pPr>
              <w:pStyle w:val="Name"/>
              <w:rPr>
                <w:rFonts w:ascii="Times New Roman" w:hAnsi="Times New Roman" w:cs="Times New Roman"/>
                <w:noProof/>
              </w:rPr>
            </w:pPr>
            <w:r w:rsidRPr="00DF52A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7A7A3D7" wp14:editId="71D09179">
                  <wp:simplePos x="0" y="0"/>
                  <wp:positionH relativeFrom="column">
                    <wp:posOffset>2099641</wp:posOffset>
                  </wp:positionH>
                  <wp:positionV relativeFrom="paragraph">
                    <wp:posOffset>485968</wp:posOffset>
                  </wp:positionV>
                  <wp:extent cx="870585" cy="1072515"/>
                  <wp:effectExtent l="0" t="0" r="5715" b="0"/>
                  <wp:wrapTight wrapText="bothSides">
                    <wp:wrapPolygon edited="0">
                      <wp:start x="0" y="0"/>
                      <wp:lineTo x="0" y="21101"/>
                      <wp:lineTo x="21269" y="21101"/>
                      <wp:lineTo x="21269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Ihren Namen eingeben:"/>
                <w:tag w:val="Ihren Namen eingeben:"/>
                <w:id w:val="-24102200"/>
                <w:placeholder>
                  <w:docPart w:val="3AA0FDB38BCC48A28ADBC625DF43294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Pr="00DF52A1">
                  <w:rPr>
                    <w:rFonts w:ascii="Times New Roman" w:hAnsi="Times New Roman" w:cs="Times New Roman"/>
                    <w:noProof/>
                  </w:rPr>
                  <w:t>SmartBooks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Peter HAUSMANN</w:t>
                </w:r>
              </w:sdtContent>
            </w:sdt>
          </w:p>
          <w:sdt>
            <w:sdtPr>
              <w:rPr>
                <w:rFonts w:ascii="Times New Roman" w:hAnsi="Times New Roman" w:cs="Times New Roman"/>
                <w:noProof/>
              </w:rPr>
              <w:alias w:val="Adresse, Straße, PLZ, Ort eingeben:"/>
              <w:tag w:val="Adresse, Straße, PLZ, Ort eingeben:"/>
              <w:id w:val="-2143104227"/>
              <w:placeholder>
                <w:docPart w:val="4D17365B3CEB4C4F9F4DE1AA7CA3495A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37DE61" w14:textId="12A13FD0" w:rsidR="00C307D8" w:rsidRPr="00DF52A1" w:rsidRDefault="00DF52A1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Alleestr. 1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12345 Irgendwo</w:t>
                </w:r>
              </w:p>
            </w:sdtContent>
          </w:sdt>
          <w:p w14:paraId="7D5B1450" w14:textId="1D4310B7" w:rsidR="00FE69CA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Telefonnummer eingeben:"/>
                <w:tag w:val="Telefonnummer eingeben:"/>
                <w:id w:val="770672892"/>
                <w:placeholder>
                  <w:docPart w:val="73560F0F273F4E30AF299E7C2ECF425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Telefon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 xml:space="preserve"> </w:t>
            </w:r>
            <w:r w:rsidR="00DF52A1" w:rsidRPr="00DF52A1">
              <w:rPr>
                <w:rFonts w:ascii="Times New Roman" w:hAnsi="Times New Roman" w:cs="Times New Roman"/>
                <w:noProof/>
                <w:lang w:bidi="de-DE"/>
              </w:rPr>
              <w:t>(+49)1234-223344-55</w:t>
            </w:r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> </w:t>
            </w:r>
          </w:p>
          <w:p w14:paraId="3F307D2D" w14:textId="1582FC99" w:rsidR="00C307D8" w:rsidRPr="00DF52A1" w:rsidRDefault="00680F68" w:rsidP="00C307D8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Twitter-Handle eingeben:"/>
                <w:tag w:val="Twitter-Handle eingeben:"/>
                <w:id w:val="-444931259"/>
                <w:placeholder>
                  <w:docPart w:val="63237A089CCA4CCDA1A204AB826BDF80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DF52A1" w:rsidRPr="00DF52A1">
                  <w:rPr>
                    <w:rFonts w:ascii="Times New Roman" w:hAnsi="Times New Roman" w:cs="Times New Roman"/>
                    <w:noProof/>
                  </w:rPr>
                  <w:t>www.SmartBooks.de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Times New Roman" w:hAnsi="Times New Roman" w:cs="Times New Roman"/>
                <w:noProof/>
              </w:rPr>
              <w:alias w:val="Ihren Namen eingeben:"/>
              <w:tag w:val="Ihren Namen eingeben:"/>
              <w:id w:val="1045099425"/>
              <w:placeholder>
                <w:docPart w:val="A7E8B149CF5A484CB8DC42D349E1195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23F0768" w14:textId="7C921CDC" w:rsidR="00C307D8" w:rsidRPr="00DF52A1" w:rsidRDefault="00DF52A1" w:rsidP="009D78A3">
                <w:pPr>
                  <w:pStyle w:val="Name"/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SmartBooks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Peter HAUSMANN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alias w:val="Adresse, Straße, PLZ, Ort eingeben:"/>
              <w:tag w:val="Adresse, Straße, PLZ, Ort eingeben:"/>
              <w:id w:val="-981539878"/>
              <w:placeholder>
                <w:docPart w:val="DEFDC3DF157F4D63A9BBEBD0E26CF88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0BF561" w14:textId="2BB41A1B" w:rsidR="00C307D8" w:rsidRPr="00DF52A1" w:rsidRDefault="00DF52A1" w:rsidP="009D78A3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Alleestr. 1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12345 Irgendwo</w:t>
                </w:r>
              </w:p>
            </w:sdtContent>
          </w:sdt>
          <w:p w14:paraId="70D1407C" w14:textId="2F14436B" w:rsidR="00FE69CA" w:rsidRPr="00DF52A1" w:rsidRDefault="00DF52A1" w:rsidP="006C6684">
            <w:pPr>
              <w:rPr>
                <w:rFonts w:ascii="Times New Roman" w:hAnsi="Times New Roman" w:cs="Times New Roman"/>
                <w:noProof/>
              </w:rPr>
            </w:pPr>
            <w:r w:rsidRPr="00DF52A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6AB4E3C2" wp14:editId="073DF2F2">
                  <wp:simplePos x="0" y="0"/>
                  <wp:positionH relativeFrom="column">
                    <wp:posOffset>2043320</wp:posOffset>
                  </wp:positionH>
                  <wp:positionV relativeFrom="paragraph">
                    <wp:posOffset>-302895</wp:posOffset>
                  </wp:positionV>
                  <wp:extent cx="870585" cy="1072515"/>
                  <wp:effectExtent l="0" t="0" r="5715" b="0"/>
                  <wp:wrapTight wrapText="bothSides">
                    <wp:wrapPolygon edited="0">
                      <wp:start x="0" y="0"/>
                      <wp:lineTo x="0" y="21101"/>
                      <wp:lineTo x="21269" y="21101"/>
                      <wp:lineTo x="21269" y="0"/>
                      <wp:lineTo x="0" y="0"/>
                    </wp:wrapPolygon>
                  </wp:wrapTight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Telefonnummer eingeben:"/>
                <w:tag w:val="Telefonnummer eingeben:"/>
                <w:id w:val="-864834133"/>
                <w:placeholder>
                  <w:docPart w:val="BC1CAA6420DE48169216963E205B159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Telefon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 xml:space="preserve"> | </w:t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E-Mail-Adresse eingeben:"/>
                <w:tag w:val="E-Mail-Adresse eingeben:"/>
                <w:id w:val="-276645040"/>
                <w:placeholder>
                  <w:docPart w:val="D2B30DB710BD4651A7F2217F404E70C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E-Mail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> </w:t>
            </w:r>
          </w:p>
          <w:p w14:paraId="26A3C25E" w14:textId="55897F63" w:rsidR="006C6684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Twitter-Handle eingeben:"/>
                <w:tag w:val="Twitter-Handle eingeben:"/>
                <w:id w:val="-1090307963"/>
                <w:placeholder>
                  <w:docPart w:val="069DF8C0C6814D8FB8EBCB2357962B18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DF52A1" w:rsidRPr="00DF52A1">
                  <w:rPr>
                    <w:rFonts w:ascii="Times New Roman" w:hAnsi="Times New Roman" w:cs="Times New Roman"/>
                    <w:noProof/>
                  </w:rPr>
                  <w:t>www.SmartBooks.de</w:t>
                </w:r>
              </w:sdtContent>
            </w:sdt>
          </w:p>
          <w:p w14:paraId="73646A96" w14:textId="610BF0FC" w:rsidR="00C307D8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Webadresse eingeben:"/>
                <w:tag w:val="Webadresse eingeben:"/>
                <w:id w:val="-1007672581"/>
                <w:placeholder>
                  <w:docPart w:val="E9A45F137BBF4B75B9398D47AACCC38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DF52A1" w:rsidRPr="00833CE6">
                  <w:rPr>
                    <w:noProof/>
                    <w:lang w:bidi="de-DE"/>
                  </w:rPr>
                  <w:t>Webadresse</w:t>
                </w:r>
              </w:sdtContent>
            </w:sdt>
          </w:p>
        </w:tc>
      </w:tr>
      <w:tr w:rsidR="00C307D8" w:rsidRPr="00DF52A1" w14:paraId="75CB1D25" w14:textId="77777777" w:rsidTr="0000615F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Times New Roman" w:hAnsi="Times New Roman" w:cs="Times New Roman"/>
                <w:noProof/>
              </w:rPr>
              <w:alias w:val="Ihren Namen eingeben:"/>
              <w:tag w:val="Ihren Namen eingeben:"/>
              <w:id w:val="2101291898"/>
              <w:placeholder>
                <w:docPart w:val="9271CC3760114B1780527914BA6BA016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8E1DCCC" w14:textId="43977C86" w:rsidR="00C307D8" w:rsidRPr="00DF52A1" w:rsidRDefault="00DF52A1" w:rsidP="009D78A3">
                <w:pPr>
                  <w:pStyle w:val="Name"/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SmartBooks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Peter HAUSMANN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alias w:val="Adresse, Straße, PLZ, Ort eingeben:"/>
              <w:tag w:val="Adresse, Straße, PLZ, Ort eingeben:"/>
              <w:id w:val="1190725833"/>
              <w:placeholder>
                <w:docPart w:val="AB01E3562DF14055A8DC4E1E7445634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E036FB" w14:textId="0BD14ECE" w:rsidR="00C307D8" w:rsidRPr="00DF52A1" w:rsidRDefault="00DF52A1" w:rsidP="009D78A3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Alleestr. 1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12345 Irgendwo</w:t>
                </w:r>
              </w:p>
            </w:sdtContent>
          </w:sdt>
          <w:p w14:paraId="43AA0FDA" w14:textId="59A43135" w:rsidR="00FE69CA" w:rsidRPr="00DF52A1" w:rsidRDefault="00DF52A1" w:rsidP="006C6684">
            <w:pPr>
              <w:rPr>
                <w:rFonts w:ascii="Times New Roman" w:hAnsi="Times New Roman" w:cs="Times New Roman"/>
                <w:noProof/>
              </w:rPr>
            </w:pPr>
            <w:r w:rsidRPr="00DF52A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123EF61B" wp14:editId="335B856C">
                  <wp:simplePos x="0" y="0"/>
                  <wp:positionH relativeFrom="column">
                    <wp:posOffset>2098924</wp:posOffset>
                  </wp:positionH>
                  <wp:positionV relativeFrom="paragraph">
                    <wp:posOffset>-264160</wp:posOffset>
                  </wp:positionV>
                  <wp:extent cx="870585" cy="1072515"/>
                  <wp:effectExtent l="0" t="0" r="5715" b="0"/>
                  <wp:wrapTight wrapText="bothSides">
                    <wp:wrapPolygon edited="0">
                      <wp:start x="0" y="0"/>
                      <wp:lineTo x="0" y="21101"/>
                      <wp:lineTo x="21269" y="21101"/>
                      <wp:lineTo x="21269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Telefonnummer eingeben:"/>
                <w:tag w:val="Telefonnummer eingeben:"/>
                <w:id w:val="-1521461785"/>
                <w:placeholder>
                  <w:docPart w:val="04C6C6C2E6B34DAA8401D21C060A040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Telefon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 xml:space="preserve"> | </w:t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E-Mail-Adresse eingeben:"/>
                <w:tag w:val="E-Mail-Adresse eingeben:"/>
                <w:id w:val="-653904719"/>
                <w:placeholder>
                  <w:docPart w:val="8BF0C8259B5B4CDF88D6F4EE5F9654E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E-Mail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> </w:t>
            </w:r>
          </w:p>
          <w:p w14:paraId="6E2F01C6" w14:textId="02CD73AA" w:rsidR="006C6684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Twitter-Handle eingeben:"/>
                <w:tag w:val="Twitter-Handle eingeben:"/>
                <w:id w:val="929622685"/>
                <w:placeholder>
                  <w:docPart w:val="67CF353411D341ABB3836F6D9ACA1A7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DF52A1" w:rsidRPr="00DF52A1">
                  <w:rPr>
                    <w:rFonts w:ascii="Times New Roman" w:hAnsi="Times New Roman" w:cs="Times New Roman"/>
                    <w:noProof/>
                  </w:rPr>
                  <w:t>www.SmartBooks.de</w:t>
                </w:r>
              </w:sdtContent>
            </w:sdt>
          </w:p>
          <w:p w14:paraId="1C63F222" w14:textId="77777777" w:rsidR="00C307D8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Webadresse eingeben:"/>
                <w:tag w:val="Webadresse eingeben:"/>
                <w:id w:val="1872108586"/>
                <w:placeholder>
                  <w:docPart w:val="2D4AFA766ACE4CA687D4BA5B859F8F6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Webadresse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Times New Roman" w:hAnsi="Times New Roman" w:cs="Times New Roman"/>
                <w:noProof/>
              </w:rPr>
              <w:alias w:val="Ihren Namen eingeben:"/>
              <w:tag w:val="Ihren Namen eingeben:"/>
              <w:id w:val="-1277326154"/>
              <w:placeholder>
                <w:docPart w:val="1691B1B62C8A4D4E99528EACA6F827C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14CB6BA" w14:textId="4AF3516F" w:rsidR="00C307D8" w:rsidRPr="00DF52A1" w:rsidRDefault="00DF52A1" w:rsidP="009D78A3">
                <w:pPr>
                  <w:pStyle w:val="Name"/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SmartBooks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Peter HAUSMANN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alias w:val="Adresse, Straße, PLZ, Ort eingeben:"/>
              <w:tag w:val="Adresse, Straße, PLZ, Ort eingeben:"/>
              <w:id w:val="-1995328815"/>
              <w:placeholder>
                <w:docPart w:val="041957939360465B803790B2E4FB3D8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AD623" w14:textId="27DA09F6" w:rsidR="00C307D8" w:rsidRPr="00DF52A1" w:rsidRDefault="00DF52A1" w:rsidP="009D78A3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Alleestr. 1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12345 Irgendwo</w:t>
                </w:r>
              </w:p>
            </w:sdtContent>
          </w:sdt>
          <w:p w14:paraId="35C5CB04" w14:textId="033AEE01" w:rsidR="00FE69CA" w:rsidRPr="00DF52A1" w:rsidRDefault="00DF52A1" w:rsidP="006C6684">
            <w:pPr>
              <w:rPr>
                <w:rFonts w:ascii="Times New Roman" w:hAnsi="Times New Roman" w:cs="Times New Roman"/>
                <w:noProof/>
              </w:rPr>
            </w:pPr>
            <w:r w:rsidRPr="00DF52A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4488F738" wp14:editId="66F6ADC7">
                  <wp:simplePos x="0" y="0"/>
                  <wp:positionH relativeFrom="column">
                    <wp:posOffset>2045039</wp:posOffset>
                  </wp:positionH>
                  <wp:positionV relativeFrom="paragraph">
                    <wp:posOffset>-264160</wp:posOffset>
                  </wp:positionV>
                  <wp:extent cx="870585" cy="1072515"/>
                  <wp:effectExtent l="0" t="0" r="5715" b="0"/>
                  <wp:wrapTight wrapText="bothSides">
                    <wp:wrapPolygon edited="0">
                      <wp:start x="0" y="0"/>
                      <wp:lineTo x="0" y="21101"/>
                      <wp:lineTo x="21269" y="21101"/>
                      <wp:lineTo x="21269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Telefonnummer eingeben:"/>
                <w:tag w:val="Telefonnummer eingeben:"/>
                <w:id w:val="793564437"/>
                <w:placeholder>
                  <w:docPart w:val="76BFC81533554674819C2422FD147CD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Telefon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 xml:space="preserve"> | </w:t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E-Mail-Adresse eingeben:"/>
                <w:tag w:val="E-Mail-Adresse eingeben:"/>
                <w:id w:val="-397594006"/>
                <w:placeholder>
                  <w:docPart w:val="A66F9E6838AD41C4AA09E70E05AA89E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E-Mail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> </w:t>
            </w:r>
          </w:p>
          <w:p w14:paraId="000A2B2E" w14:textId="64BEB9BD" w:rsidR="006C6684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Twitter-Handle eingeben:"/>
                <w:tag w:val="Twitter-Handle eingeben:"/>
                <w:id w:val="752393857"/>
                <w:placeholder>
                  <w:docPart w:val="48C57EBA3E98418393ACDD26EF39D482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DF52A1" w:rsidRPr="00DF52A1">
                  <w:rPr>
                    <w:rFonts w:ascii="Times New Roman" w:hAnsi="Times New Roman" w:cs="Times New Roman"/>
                    <w:noProof/>
                  </w:rPr>
                  <w:t>www.SmartBooks.de</w:t>
                </w:r>
              </w:sdtContent>
            </w:sdt>
          </w:p>
          <w:p w14:paraId="21272535" w14:textId="77777777" w:rsidR="00C307D8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Webadresse eingeben:"/>
                <w:tag w:val="Webadresse eingeben:"/>
                <w:id w:val="1600527960"/>
                <w:placeholder>
                  <w:docPart w:val="59944BF2657045C1AAC0E93EDB892B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Webadresse</w:t>
                </w:r>
              </w:sdtContent>
            </w:sdt>
          </w:p>
        </w:tc>
      </w:tr>
      <w:tr w:rsidR="00C307D8" w:rsidRPr="00DF52A1" w14:paraId="71286E61" w14:textId="77777777" w:rsidTr="0000615F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Times New Roman" w:hAnsi="Times New Roman" w:cs="Times New Roman"/>
                <w:noProof/>
              </w:rPr>
              <w:alias w:val="Ihren Namen eingeben:"/>
              <w:tag w:val="Ihren Namen eingeben:"/>
              <w:id w:val="65544670"/>
              <w:placeholder>
                <w:docPart w:val="581CE0FCB6844FE39030C280950446C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2A1971" w14:textId="08838D05" w:rsidR="00C307D8" w:rsidRPr="00DF52A1" w:rsidRDefault="00DF52A1" w:rsidP="009D78A3">
                <w:pPr>
                  <w:pStyle w:val="Name"/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SmartBooks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Peter HAUSMANN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alias w:val="Adresse, Straße, PLZ, Ort eingeben:"/>
              <w:tag w:val="Adresse, Straße, PLZ, Ort eingeben:"/>
              <w:id w:val="-1894881367"/>
              <w:placeholder>
                <w:docPart w:val="8B075162507043B096633BAD021DB2D8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1EC769" w14:textId="055C9C9B" w:rsidR="00C307D8" w:rsidRPr="00DF52A1" w:rsidRDefault="00DF52A1" w:rsidP="009D78A3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Alleestr. 1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12345 Irgendwo</w:t>
                </w:r>
              </w:p>
            </w:sdtContent>
          </w:sdt>
          <w:p w14:paraId="25D4EC4D" w14:textId="24D5E513" w:rsidR="00FE69CA" w:rsidRPr="00DF52A1" w:rsidRDefault="00DF52A1" w:rsidP="006C6684">
            <w:pPr>
              <w:rPr>
                <w:rFonts w:ascii="Times New Roman" w:hAnsi="Times New Roman" w:cs="Times New Roman"/>
                <w:noProof/>
              </w:rPr>
            </w:pPr>
            <w:r w:rsidRPr="00DF52A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1" locked="0" layoutInCell="1" allowOverlap="1" wp14:anchorId="40C6738A" wp14:editId="739B9517">
                  <wp:simplePos x="0" y="0"/>
                  <wp:positionH relativeFrom="column">
                    <wp:posOffset>2098482</wp:posOffset>
                  </wp:positionH>
                  <wp:positionV relativeFrom="paragraph">
                    <wp:posOffset>-263525</wp:posOffset>
                  </wp:positionV>
                  <wp:extent cx="870585" cy="1072515"/>
                  <wp:effectExtent l="0" t="0" r="5715" b="0"/>
                  <wp:wrapTight wrapText="bothSides">
                    <wp:wrapPolygon edited="0">
                      <wp:start x="0" y="0"/>
                      <wp:lineTo x="0" y="21101"/>
                      <wp:lineTo x="21269" y="21101"/>
                      <wp:lineTo x="21269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Telefonnummer eingeben:"/>
                <w:tag w:val="Telefonnummer eingeben:"/>
                <w:id w:val="-1492946197"/>
                <w:placeholder>
                  <w:docPart w:val="C8FBAEEB41B6450B8038722F8B39FB3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Telefon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 xml:space="preserve"> | </w:t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E-Mail-Adresse eingeben:"/>
                <w:tag w:val="E-Mail-Adresse eingeben:"/>
                <w:id w:val="-270632003"/>
                <w:placeholder>
                  <w:docPart w:val="F8BA016A018E489E801F178E82E7DF1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E-Mail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> </w:t>
            </w:r>
          </w:p>
          <w:p w14:paraId="747A01B0" w14:textId="54CFD337" w:rsidR="006C6684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Twitter-Handle eingeben:"/>
                <w:tag w:val="Twitter-Handle eingeben:"/>
                <w:id w:val="238376960"/>
                <w:placeholder>
                  <w:docPart w:val="70A501A470A24229872D40B78B56FA0C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DF52A1" w:rsidRPr="00DF52A1">
                  <w:rPr>
                    <w:rFonts w:ascii="Times New Roman" w:hAnsi="Times New Roman" w:cs="Times New Roman"/>
                    <w:noProof/>
                  </w:rPr>
                  <w:t>www.SmartBooks.de</w:t>
                </w:r>
              </w:sdtContent>
            </w:sdt>
          </w:p>
          <w:p w14:paraId="079FB43A" w14:textId="77777777" w:rsidR="00C307D8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Webadresse eingeben:"/>
                <w:tag w:val="Webadresse eingeben:"/>
                <w:id w:val="-956795793"/>
                <w:placeholder>
                  <w:docPart w:val="A5630DED35D341299A82D7592AEA2A9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Webadresse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Times New Roman" w:hAnsi="Times New Roman" w:cs="Times New Roman"/>
                <w:noProof/>
              </w:rPr>
              <w:alias w:val="Ihren Namen eingeben:"/>
              <w:tag w:val="Ihren Namen eingeben:"/>
              <w:id w:val="318315673"/>
              <w:placeholder>
                <w:docPart w:val="07F9A9823D2B4E45BB20A4FC593BF47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D1CF25" w14:textId="52D6204D" w:rsidR="00C307D8" w:rsidRPr="00DF52A1" w:rsidRDefault="00DF52A1" w:rsidP="009D78A3">
                <w:pPr>
                  <w:pStyle w:val="Name"/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SmartBooks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Peter HAUSMANN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alias w:val="Adresse, Straße, PLZ, Ort eingeben:"/>
              <w:tag w:val="Adresse, Straße, PLZ, Ort eingeben:"/>
              <w:id w:val="1735594535"/>
              <w:placeholder>
                <w:docPart w:val="09EF8AFC6CF640649BB5C5C21B9D1AC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046926" w14:textId="0C738BD7" w:rsidR="00C307D8" w:rsidRPr="00DF52A1" w:rsidRDefault="00DF52A1" w:rsidP="009D78A3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Alleestr. 1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12345 Irgendwo</w:t>
                </w:r>
              </w:p>
            </w:sdtContent>
          </w:sdt>
          <w:p w14:paraId="5442C52C" w14:textId="247F9F65" w:rsidR="00FE69CA" w:rsidRPr="00DF52A1" w:rsidRDefault="00DF52A1" w:rsidP="006C6684">
            <w:pPr>
              <w:rPr>
                <w:rFonts w:ascii="Times New Roman" w:hAnsi="Times New Roman" w:cs="Times New Roman"/>
                <w:noProof/>
              </w:rPr>
            </w:pPr>
            <w:r w:rsidRPr="00DF52A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3EFE8597" wp14:editId="61229E42">
                  <wp:simplePos x="0" y="0"/>
                  <wp:positionH relativeFrom="column">
                    <wp:posOffset>2047905</wp:posOffset>
                  </wp:positionH>
                  <wp:positionV relativeFrom="paragraph">
                    <wp:posOffset>-263525</wp:posOffset>
                  </wp:positionV>
                  <wp:extent cx="870585" cy="1072515"/>
                  <wp:effectExtent l="0" t="0" r="5715" b="0"/>
                  <wp:wrapTight wrapText="bothSides">
                    <wp:wrapPolygon edited="0">
                      <wp:start x="0" y="0"/>
                      <wp:lineTo x="0" y="21101"/>
                      <wp:lineTo x="21269" y="21101"/>
                      <wp:lineTo x="21269" y="0"/>
                      <wp:lineTo x="0" y="0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Telefonnummer eingeben:"/>
                <w:tag w:val="Telefonnummer eingeben:"/>
                <w:id w:val="1348443985"/>
                <w:placeholder>
                  <w:docPart w:val="E3E1FB2E7B0E44FFAE0509705A43A7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Telefon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 xml:space="preserve"> | </w:t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E-Mail-Adresse eingeben:"/>
                <w:tag w:val="E-Mail-Adresse eingeben:"/>
                <w:id w:val="922768494"/>
                <w:placeholder>
                  <w:docPart w:val="C632D023B53F4614BA51457EE3BCE4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E-Mail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> </w:t>
            </w:r>
          </w:p>
          <w:p w14:paraId="2093182E" w14:textId="0AE9ED0D" w:rsidR="006C6684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Twitter-Handle eingeben:"/>
                <w:tag w:val="Twitter-Handle eingeben:"/>
                <w:id w:val="1743063469"/>
                <w:placeholder>
                  <w:docPart w:val="3AACD357CEA542EE976CA07064533963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DF52A1" w:rsidRPr="00DF52A1">
                  <w:rPr>
                    <w:rFonts w:ascii="Times New Roman" w:hAnsi="Times New Roman" w:cs="Times New Roman"/>
                    <w:noProof/>
                  </w:rPr>
                  <w:t>www.SmartBooks.de</w:t>
                </w:r>
              </w:sdtContent>
            </w:sdt>
          </w:p>
          <w:p w14:paraId="46136577" w14:textId="77777777" w:rsidR="00C307D8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Webadresse eingeben:"/>
                <w:tag w:val="Webadresse eingeben:"/>
                <w:id w:val="1215233449"/>
                <w:placeholder>
                  <w:docPart w:val="0D58636597D044469503936A705262A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Webadresse</w:t>
                </w:r>
              </w:sdtContent>
            </w:sdt>
          </w:p>
        </w:tc>
      </w:tr>
      <w:tr w:rsidR="00C307D8" w:rsidRPr="00DF52A1" w14:paraId="39202407" w14:textId="77777777" w:rsidTr="0000615F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Times New Roman" w:hAnsi="Times New Roman" w:cs="Times New Roman"/>
                <w:noProof/>
              </w:rPr>
              <w:alias w:val="Ihren Namen eingeben:"/>
              <w:tag w:val="Ihren Namen eingeben:"/>
              <w:id w:val="-1432731558"/>
              <w:placeholder>
                <w:docPart w:val="44CBABB8BB1947E19CCFEC285284625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71F6B83" w14:textId="33696D76" w:rsidR="00C307D8" w:rsidRPr="00DF52A1" w:rsidRDefault="00DF52A1" w:rsidP="009D78A3">
                <w:pPr>
                  <w:pStyle w:val="Name"/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SmartBooks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Peter HAUSMANN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alias w:val="Adresse, Straße, PLZ, Ort eingeben:"/>
              <w:tag w:val="Adresse, Straße, PLZ, Ort eingeben:"/>
              <w:id w:val="309068180"/>
              <w:placeholder>
                <w:docPart w:val="215FA001CE0C40BDB2F9BC5BD7EF539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6C4633" w14:textId="6300FAEA" w:rsidR="00C307D8" w:rsidRPr="00DF52A1" w:rsidRDefault="00DF52A1" w:rsidP="009D78A3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Alleestr. 1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12345 Irgendwo</w:t>
                </w:r>
              </w:p>
            </w:sdtContent>
          </w:sdt>
          <w:p w14:paraId="13CDE28E" w14:textId="19946FED" w:rsidR="00FE69CA" w:rsidRPr="00DF52A1" w:rsidRDefault="00DF52A1" w:rsidP="006C6684">
            <w:pPr>
              <w:rPr>
                <w:rFonts w:ascii="Times New Roman" w:hAnsi="Times New Roman" w:cs="Times New Roman"/>
                <w:noProof/>
              </w:rPr>
            </w:pPr>
            <w:r w:rsidRPr="00DF52A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0528" behindDoc="1" locked="0" layoutInCell="1" allowOverlap="1" wp14:anchorId="2F0C1E4E" wp14:editId="2026BCE3">
                  <wp:simplePos x="0" y="0"/>
                  <wp:positionH relativeFrom="column">
                    <wp:posOffset>2097626</wp:posOffset>
                  </wp:positionH>
                  <wp:positionV relativeFrom="paragraph">
                    <wp:posOffset>-279483</wp:posOffset>
                  </wp:positionV>
                  <wp:extent cx="870585" cy="1072515"/>
                  <wp:effectExtent l="0" t="0" r="5715" b="0"/>
                  <wp:wrapTight wrapText="bothSides">
                    <wp:wrapPolygon edited="0">
                      <wp:start x="0" y="0"/>
                      <wp:lineTo x="0" y="21101"/>
                      <wp:lineTo x="21269" y="21101"/>
                      <wp:lineTo x="21269" y="0"/>
                      <wp:lineTo x="0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Telefonnummer eingeben:"/>
                <w:tag w:val="Telefonnummer eingeben:"/>
                <w:id w:val="-750040580"/>
                <w:placeholder>
                  <w:docPart w:val="03F86217CCFB476E8A4262D493952BC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Telefon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 xml:space="preserve"> | </w:t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E-Mail-Adresse eingeben:"/>
                <w:tag w:val="E-Mail-Adresse eingeben:"/>
                <w:id w:val="-1457330850"/>
                <w:placeholder>
                  <w:docPart w:val="33B4266912B34A78865EB7781CD1D24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E-Mail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> </w:t>
            </w:r>
          </w:p>
          <w:p w14:paraId="5C7914C3" w14:textId="55912A73" w:rsidR="006C6684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Twitter-Handle eingeben:"/>
                <w:tag w:val="Twitter-Handle eingeben:"/>
                <w:id w:val="1251001756"/>
                <w:placeholder>
                  <w:docPart w:val="2D1E963BEFD247F99A796EA473B18E01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DF52A1" w:rsidRPr="00DF52A1">
                  <w:rPr>
                    <w:rFonts w:ascii="Times New Roman" w:hAnsi="Times New Roman" w:cs="Times New Roman"/>
                    <w:noProof/>
                  </w:rPr>
                  <w:t>www.SmartBooks.de</w:t>
                </w:r>
              </w:sdtContent>
            </w:sdt>
          </w:p>
          <w:p w14:paraId="2C1E5901" w14:textId="78EBA292" w:rsidR="00C307D8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Webadresse eingeben:"/>
                <w:tag w:val="Webadresse eingeben:"/>
                <w:id w:val="1728567390"/>
                <w:placeholder>
                  <w:docPart w:val="941817623935419F85C7ED3FBFF5C2C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Webadresse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Times New Roman" w:hAnsi="Times New Roman" w:cs="Times New Roman"/>
                <w:noProof/>
              </w:rPr>
              <w:alias w:val="Ihren Namen eingeben:"/>
              <w:tag w:val="Ihren Namen eingeben:"/>
              <w:id w:val="1509091566"/>
              <w:placeholder>
                <w:docPart w:val="E5D019AB91C74BF488A44F010109F7D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3493EE0" w14:textId="5853BA42" w:rsidR="00C307D8" w:rsidRPr="00DF52A1" w:rsidRDefault="00DF52A1" w:rsidP="009D78A3">
                <w:pPr>
                  <w:pStyle w:val="Name"/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SmartBooks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Peter HAUSMANN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alias w:val="Adresse, Straße, PLZ, Ort eingeben:"/>
              <w:tag w:val="Adresse, Straße, PLZ, Ort eingeben:"/>
              <w:id w:val="1861008378"/>
              <w:placeholder>
                <w:docPart w:val="0C4EE45A40DA40D793312AD10A87ABD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FDE41A" w14:textId="402AC025" w:rsidR="00C307D8" w:rsidRPr="00DF52A1" w:rsidRDefault="00DF52A1" w:rsidP="009D78A3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Alleestr. 1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12345 Irgendwo</w:t>
                </w:r>
              </w:p>
            </w:sdtContent>
          </w:sdt>
          <w:p w14:paraId="66249348" w14:textId="621A3712" w:rsidR="00FE69CA" w:rsidRPr="00DF52A1" w:rsidRDefault="00DF52A1" w:rsidP="006C6684">
            <w:pPr>
              <w:rPr>
                <w:rFonts w:ascii="Times New Roman" w:hAnsi="Times New Roman" w:cs="Times New Roman"/>
                <w:noProof/>
              </w:rPr>
            </w:pPr>
            <w:r w:rsidRPr="00DF52A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2576" behindDoc="1" locked="0" layoutInCell="1" allowOverlap="1" wp14:anchorId="1B336937" wp14:editId="5C19D601">
                  <wp:simplePos x="0" y="0"/>
                  <wp:positionH relativeFrom="column">
                    <wp:posOffset>2041082</wp:posOffset>
                  </wp:positionH>
                  <wp:positionV relativeFrom="paragraph">
                    <wp:posOffset>-273670</wp:posOffset>
                  </wp:positionV>
                  <wp:extent cx="870585" cy="1072515"/>
                  <wp:effectExtent l="0" t="0" r="5715" b="0"/>
                  <wp:wrapTight wrapText="bothSides">
                    <wp:wrapPolygon edited="0">
                      <wp:start x="0" y="0"/>
                      <wp:lineTo x="0" y="21101"/>
                      <wp:lineTo x="21269" y="21101"/>
                      <wp:lineTo x="21269" y="0"/>
                      <wp:lineTo x="0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Telefonnummer eingeben:"/>
                <w:tag w:val="Telefonnummer eingeben:"/>
                <w:id w:val="490833797"/>
                <w:placeholder>
                  <w:docPart w:val="5828B26428B54E49BF890D16F3D9C2E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Telefon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 xml:space="preserve"> | </w:t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E-Mail-Adresse eingeben:"/>
                <w:tag w:val="E-Mail-Adresse eingeben:"/>
                <w:id w:val="1181856576"/>
                <w:placeholder>
                  <w:docPart w:val="F3A11FA7751A473D96A11AC0808429C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E-Mail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> </w:t>
            </w:r>
          </w:p>
          <w:p w14:paraId="24332932" w14:textId="7D7648C7" w:rsidR="006C6684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Twitter-Handle eingeben:"/>
                <w:tag w:val="Twitter-Handle eingeben:"/>
                <w:id w:val="1688321639"/>
                <w:placeholder>
                  <w:docPart w:val="BB95CF92F1294087B1E2976B74A5B065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DF52A1" w:rsidRPr="00DF52A1">
                  <w:rPr>
                    <w:rFonts w:ascii="Times New Roman" w:hAnsi="Times New Roman" w:cs="Times New Roman"/>
                    <w:noProof/>
                  </w:rPr>
                  <w:t>www.SmartBooks.de</w:t>
                </w:r>
              </w:sdtContent>
            </w:sdt>
          </w:p>
          <w:p w14:paraId="59C01630" w14:textId="77777777" w:rsidR="00C307D8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Webadresse eingeben:"/>
                <w:tag w:val="Webadresse eingeben:"/>
                <w:id w:val="219416865"/>
                <w:placeholder>
                  <w:docPart w:val="88A7115C0B3641ACA074A118849703A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Webadresse</w:t>
                </w:r>
              </w:sdtContent>
            </w:sdt>
          </w:p>
        </w:tc>
      </w:tr>
      <w:tr w:rsidR="00C307D8" w:rsidRPr="00DF52A1" w14:paraId="2AA152CD" w14:textId="77777777" w:rsidTr="0000615F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Times New Roman" w:hAnsi="Times New Roman" w:cs="Times New Roman"/>
                <w:noProof/>
              </w:rPr>
              <w:alias w:val="Ihren Namen eingeben:"/>
              <w:tag w:val="Ihren Namen eingeben:"/>
              <w:id w:val="-817649445"/>
              <w:placeholder>
                <w:docPart w:val="CA5EB0783A184FBAA9F7144A6AA6EFE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112EC4C" w14:textId="08CA7D84" w:rsidR="00C307D8" w:rsidRPr="00DF52A1" w:rsidRDefault="00DF52A1" w:rsidP="009D78A3">
                <w:pPr>
                  <w:pStyle w:val="Name"/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SmartBooks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Peter HAUSMANN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alias w:val="Adresse, Straße, PLZ, Ort eingeben:"/>
              <w:tag w:val="Adresse, Straße, PLZ, Ort eingeben:"/>
              <w:id w:val="799652419"/>
              <w:placeholder>
                <w:docPart w:val="79A9D89D97B444FE94C46D70E5772CD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FFEB96" w14:textId="2953B045" w:rsidR="00C307D8" w:rsidRPr="00DF52A1" w:rsidRDefault="00DF52A1" w:rsidP="009D78A3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Alleestr. 1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12345 Irgendwo</w:t>
                </w:r>
              </w:p>
            </w:sdtContent>
          </w:sdt>
          <w:p w14:paraId="0DFDBA61" w14:textId="2DD34682" w:rsidR="00FE69CA" w:rsidRPr="00DF52A1" w:rsidRDefault="00DF52A1" w:rsidP="006C6684">
            <w:pPr>
              <w:rPr>
                <w:rFonts w:ascii="Times New Roman" w:hAnsi="Times New Roman" w:cs="Times New Roman"/>
                <w:noProof/>
              </w:rPr>
            </w:pPr>
            <w:r w:rsidRPr="00DF52A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1" locked="0" layoutInCell="1" allowOverlap="1" wp14:anchorId="3F65E02B" wp14:editId="6DC92537">
                  <wp:simplePos x="0" y="0"/>
                  <wp:positionH relativeFrom="column">
                    <wp:posOffset>2097405</wp:posOffset>
                  </wp:positionH>
                  <wp:positionV relativeFrom="paragraph">
                    <wp:posOffset>-326556</wp:posOffset>
                  </wp:positionV>
                  <wp:extent cx="870585" cy="1072515"/>
                  <wp:effectExtent l="0" t="0" r="5715" b="0"/>
                  <wp:wrapTight wrapText="bothSides">
                    <wp:wrapPolygon edited="0">
                      <wp:start x="0" y="0"/>
                      <wp:lineTo x="0" y="21101"/>
                      <wp:lineTo x="21269" y="21101"/>
                      <wp:lineTo x="21269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Telefonnummer eingeben:"/>
                <w:tag w:val="Telefonnummer eingeben:"/>
                <w:id w:val="120737717"/>
                <w:placeholder>
                  <w:docPart w:val="B9D1B1AAB43741A5AF1A40F34A25A39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Telefon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 xml:space="preserve"> | </w:t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E-Mail-Adresse eingeben:"/>
                <w:tag w:val="E-Mail-Adresse eingeben:"/>
                <w:id w:val="377295350"/>
                <w:placeholder>
                  <w:docPart w:val="B7B2256B586C420180FBBFBBCEA4656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E-Mail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> </w:t>
            </w:r>
          </w:p>
          <w:p w14:paraId="59E3C978" w14:textId="3E1AB263" w:rsidR="006C6684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Twitter-Handle eingeben:"/>
                <w:tag w:val="Twitter-Handle eingeben:"/>
                <w:id w:val="1588810783"/>
                <w:placeholder>
                  <w:docPart w:val="E4A74C7A0E5E4510A8C8603081835485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DF52A1" w:rsidRPr="00DF52A1">
                  <w:rPr>
                    <w:rFonts w:ascii="Times New Roman" w:hAnsi="Times New Roman" w:cs="Times New Roman"/>
                    <w:noProof/>
                  </w:rPr>
                  <w:t>www.SmartBooks.de</w:t>
                </w:r>
              </w:sdtContent>
            </w:sdt>
          </w:p>
          <w:p w14:paraId="12B4DD35" w14:textId="77777777" w:rsidR="00C307D8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Webadresse eingeben:"/>
                <w:tag w:val="Webadresse eingeben:"/>
                <w:id w:val="-908761331"/>
                <w:placeholder>
                  <w:docPart w:val="13C91483F6AE448AB395B86159C68C2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Webadresse</w:t>
                </w:r>
              </w:sdtContent>
            </w:sdt>
            <w:r w:rsidR="0020511A" w:rsidRPr="00DF52A1">
              <w:rPr>
                <w:rFonts w:ascii="Times New Roman" w:hAnsi="Times New Roman" w:cs="Times New Roman"/>
                <w:noProof/>
                <w:lang w:bidi="de-DE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rPr>
                <w:rFonts w:ascii="Times New Roman" w:hAnsi="Times New Roman" w:cs="Times New Roman"/>
                <w:noProof/>
              </w:rPr>
              <w:alias w:val="Ihren Namen eingeben:"/>
              <w:tag w:val="Ihren Namen eingeben:"/>
              <w:id w:val="-654685746"/>
              <w:placeholder>
                <w:docPart w:val="6A08FA9F19E94C3495F45E83DE5C6E2F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F970136" w14:textId="4C0519B5" w:rsidR="00C307D8" w:rsidRPr="00DF52A1" w:rsidRDefault="00DF52A1" w:rsidP="009D78A3">
                <w:pPr>
                  <w:pStyle w:val="Name"/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SmartBooks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Peter HAUSMANN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alias w:val="Adresse, Straße, PLZ, Ort eingeben:"/>
              <w:tag w:val="Adresse, Straße, PLZ, Ort eingeben:"/>
              <w:id w:val="-938683683"/>
              <w:placeholder>
                <w:docPart w:val="8D9604E7E287477FAD389A95FAD5795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164EFC" w14:textId="386B86A8" w:rsidR="00C307D8" w:rsidRPr="00DF52A1" w:rsidRDefault="00DF52A1" w:rsidP="009D78A3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F52A1">
                  <w:rPr>
                    <w:rFonts w:ascii="Times New Roman" w:hAnsi="Times New Roman" w:cs="Times New Roman"/>
                    <w:noProof/>
                  </w:rPr>
                  <w:t>Alleestr. 1</w:t>
                </w:r>
                <w:r w:rsidRPr="00DF52A1">
                  <w:rPr>
                    <w:rFonts w:ascii="Times New Roman" w:hAnsi="Times New Roman" w:cs="Times New Roman"/>
                    <w:noProof/>
                  </w:rPr>
                  <w:br/>
                  <w:t>12345 Irgendwo</w:t>
                </w:r>
              </w:p>
            </w:sdtContent>
          </w:sdt>
          <w:p w14:paraId="35E0CF45" w14:textId="1D44A70B" w:rsidR="00FE69CA" w:rsidRPr="00DF52A1" w:rsidRDefault="00DF52A1" w:rsidP="006C6684">
            <w:pPr>
              <w:rPr>
                <w:rFonts w:ascii="Times New Roman" w:hAnsi="Times New Roman" w:cs="Times New Roman"/>
                <w:noProof/>
              </w:rPr>
            </w:pPr>
            <w:r w:rsidRPr="00DF52A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6672" behindDoc="1" locked="0" layoutInCell="1" allowOverlap="1" wp14:anchorId="713CF1EE" wp14:editId="1BBB151C">
                  <wp:simplePos x="0" y="0"/>
                  <wp:positionH relativeFrom="column">
                    <wp:posOffset>2039797</wp:posOffset>
                  </wp:positionH>
                  <wp:positionV relativeFrom="paragraph">
                    <wp:posOffset>-379553</wp:posOffset>
                  </wp:positionV>
                  <wp:extent cx="870585" cy="1072515"/>
                  <wp:effectExtent l="0" t="0" r="5715" b="0"/>
                  <wp:wrapTight wrapText="bothSides">
                    <wp:wrapPolygon edited="0">
                      <wp:start x="0" y="0"/>
                      <wp:lineTo x="0" y="21101"/>
                      <wp:lineTo x="21269" y="21101"/>
                      <wp:lineTo x="21269" y="0"/>
                      <wp:lineTo x="0" y="0"/>
                    </wp:wrapPolygon>
                  </wp:wrapTight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Telefonnummer eingeben:"/>
                <w:tag w:val="Telefonnummer eingeben:"/>
                <w:id w:val="1045412377"/>
                <w:placeholder>
                  <w:docPart w:val="188E2956F2304B3DB584B36AB56E16B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Telefon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 xml:space="preserve"> | </w:t>
            </w:r>
            <w:sdt>
              <w:sdtPr>
                <w:rPr>
                  <w:rFonts w:ascii="Times New Roman" w:hAnsi="Times New Roman" w:cs="Times New Roman"/>
                  <w:noProof/>
                </w:rPr>
                <w:alias w:val="E-Mail-Adresse eingeben:"/>
                <w:tag w:val="E-Mail-Adresse eingeben:"/>
                <w:id w:val="-1275783044"/>
                <w:placeholder>
                  <w:docPart w:val="44FFD9E600AE4CDBA07F33E7FDBE784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E-Mail</w:t>
                </w:r>
              </w:sdtContent>
            </w:sdt>
            <w:r w:rsidR="006C6684" w:rsidRPr="00DF52A1">
              <w:rPr>
                <w:rFonts w:ascii="Times New Roman" w:hAnsi="Times New Roman" w:cs="Times New Roman"/>
                <w:noProof/>
                <w:lang w:bidi="de-DE"/>
              </w:rPr>
              <w:t> </w:t>
            </w:r>
          </w:p>
          <w:p w14:paraId="0C7C6CFA" w14:textId="784E240A" w:rsidR="006C6684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Twitter-Handle eingeben:"/>
                <w:tag w:val="Twitter-Handle eingeben:"/>
                <w:id w:val="-1120988040"/>
                <w:placeholder>
                  <w:docPart w:val="144EF463B01F4277A2876454E0E222CF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DF52A1" w:rsidRPr="00DF52A1">
                  <w:rPr>
                    <w:rFonts w:ascii="Times New Roman" w:hAnsi="Times New Roman" w:cs="Times New Roman"/>
                    <w:noProof/>
                  </w:rPr>
                  <w:t>www.SmartBooks.de</w:t>
                </w:r>
              </w:sdtContent>
            </w:sdt>
          </w:p>
          <w:p w14:paraId="1C6D5D4F" w14:textId="77777777" w:rsidR="00C307D8" w:rsidRPr="00DF52A1" w:rsidRDefault="00680F68" w:rsidP="006C668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alias w:val="Webadresse eingeben:"/>
                <w:tag w:val="Webadresse eingeben:"/>
                <w:id w:val="-312409894"/>
                <w:placeholder>
                  <w:docPart w:val="FFCE1C2637354FEF93C97E8A9E37939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F52A1">
                  <w:rPr>
                    <w:rFonts w:ascii="Times New Roman" w:hAnsi="Times New Roman" w:cs="Times New Roman"/>
                    <w:noProof/>
                    <w:lang w:bidi="de-DE"/>
                  </w:rPr>
                  <w:t>Webadresse</w:t>
                </w:r>
              </w:sdtContent>
            </w:sdt>
          </w:p>
        </w:tc>
      </w:tr>
    </w:tbl>
    <w:p w14:paraId="09F257AB" w14:textId="7325910F" w:rsidR="00333B97" w:rsidRPr="00833CE6" w:rsidRDefault="00333B97" w:rsidP="000A4293">
      <w:pPr>
        <w:rPr>
          <w:noProof/>
        </w:rPr>
      </w:pPr>
    </w:p>
    <w:sectPr w:rsidR="00333B97" w:rsidRPr="00833CE6" w:rsidSect="000A4293">
      <w:pgSz w:w="11906" w:h="16838" w:code="9"/>
      <w:pgMar w:top="1134" w:right="907" w:bottom="431" w:left="907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4F54" w14:textId="77777777" w:rsidR="00680F68" w:rsidRDefault="00680F68" w:rsidP="0093710A">
      <w:r>
        <w:separator/>
      </w:r>
    </w:p>
  </w:endnote>
  <w:endnote w:type="continuationSeparator" w:id="0">
    <w:p w14:paraId="3A8FCC7E" w14:textId="77777777" w:rsidR="00680F68" w:rsidRDefault="00680F68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Condense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6DB3" w14:textId="77777777" w:rsidR="00680F68" w:rsidRDefault="00680F68" w:rsidP="0093710A">
      <w:r>
        <w:separator/>
      </w:r>
    </w:p>
  </w:footnote>
  <w:footnote w:type="continuationSeparator" w:id="0">
    <w:p w14:paraId="1E62B645" w14:textId="77777777" w:rsidR="00680F68" w:rsidRDefault="00680F68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9603160">
    <w:abstractNumId w:val="9"/>
  </w:num>
  <w:num w:numId="2" w16cid:durableId="1206674297">
    <w:abstractNumId w:val="7"/>
  </w:num>
  <w:num w:numId="3" w16cid:durableId="1218855010">
    <w:abstractNumId w:val="6"/>
  </w:num>
  <w:num w:numId="4" w16cid:durableId="762142374">
    <w:abstractNumId w:val="5"/>
  </w:num>
  <w:num w:numId="5" w16cid:durableId="2037198037">
    <w:abstractNumId w:val="4"/>
  </w:num>
  <w:num w:numId="6" w16cid:durableId="1797866988">
    <w:abstractNumId w:val="8"/>
  </w:num>
  <w:num w:numId="7" w16cid:durableId="302856504">
    <w:abstractNumId w:val="3"/>
  </w:num>
  <w:num w:numId="8" w16cid:durableId="701129903">
    <w:abstractNumId w:val="2"/>
  </w:num>
  <w:num w:numId="9" w16cid:durableId="1114253770">
    <w:abstractNumId w:val="1"/>
  </w:num>
  <w:num w:numId="10" w16cid:durableId="540822969">
    <w:abstractNumId w:val="0"/>
  </w:num>
  <w:num w:numId="11" w16cid:durableId="6863740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A1"/>
    <w:rsid w:val="00002E3D"/>
    <w:rsid w:val="0000615F"/>
    <w:rsid w:val="00021FEF"/>
    <w:rsid w:val="0003215B"/>
    <w:rsid w:val="000A4293"/>
    <w:rsid w:val="000C3826"/>
    <w:rsid w:val="000F355E"/>
    <w:rsid w:val="000F4690"/>
    <w:rsid w:val="00154E2D"/>
    <w:rsid w:val="001F6678"/>
    <w:rsid w:val="0020511A"/>
    <w:rsid w:val="00333B97"/>
    <w:rsid w:val="00360D51"/>
    <w:rsid w:val="003F09D5"/>
    <w:rsid w:val="003F1705"/>
    <w:rsid w:val="005F3B06"/>
    <w:rsid w:val="006444BE"/>
    <w:rsid w:val="00680F68"/>
    <w:rsid w:val="006C6684"/>
    <w:rsid w:val="006E0AA0"/>
    <w:rsid w:val="00720B45"/>
    <w:rsid w:val="0072404D"/>
    <w:rsid w:val="00747040"/>
    <w:rsid w:val="007B07B7"/>
    <w:rsid w:val="007C3B38"/>
    <w:rsid w:val="00801F57"/>
    <w:rsid w:val="00833CE6"/>
    <w:rsid w:val="00841A7B"/>
    <w:rsid w:val="00843B08"/>
    <w:rsid w:val="008A3E0C"/>
    <w:rsid w:val="008C6947"/>
    <w:rsid w:val="0093710A"/>
    <w:rsid w:val="00947032"/>
    <w:rsid w:val="0096129F"/>
    <w:rsid w:val="009A6BAE"/>
    <w:rsid w:val="009B2209"/>
    <w:rsid w:val="009D78A3"/>
    <w:rsid w:val="00A0584F"/>
    <w:rsid w:val="00A44B39"/>
    <w:rsid w:val="00AF015F"/>
    <w:rsid w:val="00B008EB"/>
    <w:rsid w:val="00B129EC"/>
    <w:rsid w:val="00B33D21"/>
    <w:rsid w:val="00B42F65"/>
    <w:rsid w:val="00BA4DCD"/>
    <w:rsid w:val="00BB415F"/>
    <w:rsid w:val="00C307D8"/>
    <w:rsid w:val="00C515E4"/>
    <w:rsid w:val="00D154D3"/>
    <w:rsid w:val="00D30004"/>
    <w:rsid w:val="00DF52A1"/>
    <w:rsid w:val="00F16789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97D11"/>
  <w15:docId w15:val="{B6083F5F-C70E-4DEA-BF88-1F3E99BA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C3644" w:themeColor="text2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52A1"/>
    <w:rPr>
      <w:rFonts w:ascii="Calibri" w:eastAsiaTheme="minorHAnsi" w:hAnsi="Calibri" w:cstheme="minorHAnsi"/>
      <w:color w:val="auto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5B51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52A1"/>
    <w:pPr>
      <w:keepNext/>
      <w:keepLines/>
      <w:spacing w:before="120"/>
      <w:outlineLvl w:val="1"/>
    </w:pPr>
    <w:rPr>
      <w:rFonts w:ascii="Helvetica-Condensed" w:eastAsiaTheme="majorEastAsia" w:hAnsi="Helvetica-Condensed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  <w:rsid w:val="00DF52A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F52A1"/>
  </w:style>
  <w:style w:type="paragraph" w:customStyle="1" w:styleId="Name">
    <w:name w:val="Name"/>
    <w:basedOn w:val="Standard"/>
    <w:uiPriority w:val="1"/>
    <w:qFormat/>
    <w:rsid w:val="0000615F"/>
    <w:rPr>
      <w:rFonts w:asciiTheme="majorHAnsi" w:eastAsiaTheme="majorEastAsia" w:hAnsiTheme="majorHAnsi" w:cstheme="majorBidi"/>
      <w:b/>
      <w:caps/>
      <w:color w:val="044F44" w:themeColor="accent5"/>
      <w:sz w:val="32"/>
      <w:szCs w:val="32"/>
    </w:rPr>
  </w:style>
  <w:style w:type="character" w:styleId="Fett">
    <w:name w:val="Strong"/>
    <w:basedOn w:val="Absatz-Standardschriftart"/>
    <w:uiPriority w:val="1"/>
    <w:semiHidden/>
    <w:rPr>
      <w:b w:val="0"/>
      <w:bCs w:val="0"/>
      <w:color w:val="C3EA1F" w:themeColor="accent1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33B97"/>
  </w:style>
  <w:style w:type="paragraph" w:styleId="Blocktext">
    <w:name w:val="Block Text"/>
    <w:basedOn w:val="Standard"/>
    <w:uiPriority w:val="99"/>
    <w:semiHidden/>
    <w:unhideWhenUsed/>
    <w:rsid w:val="00333B97"/>
    <w:pPr>
      <w:pBdr>
        <w:top w:val="single" w:sz="2" w:space="10" w:color="C3EA1F" w:themeColor="accent1" w:shadow="1" w:frame="1"/>
        <w:left w:val="single" w:sz="2" w:space="10" w:color="C3EA1F" w:themeColor="accent1" w:shadow="1" w:frame="1"/>
        <w:bottom w:val="single" w:sz="2" w:space="10" w:color="C3EA1F" w:themeColor="accent1" w:shadow="1" w:frame="1"/>
        <w:right w:val="single" w:sz="2" w:space="10" w:color="C3EA1F" w:themeColor="accent1" w:shadow="1" w:frame="1"/>
      </w:pBdr>
      <w:ind w:left="1152" w:right="1152"/>
    </w:pPr>
    <w:rPr>
      <w:i/>
      <w:iCs/>
      <w:color w:val="C3EA1F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33B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33B97"/>
  </w:style>
  <w:style w:type="paragraph" w:styleId="Textkrper2">
    <w:name w:val="Body Text 2"/>
    <w:basedOn w:val="Standard"/>
    <w:link w:val="Textkrper2Zchn"/>
    <w:uiPriority w:val="99"/>
    <w:semiHidden/>
    <w:unhideWhenUsed/>
    <w:rsid w:val="00333B9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33B97"/>
  </w:style>
  <w:style w:type="paragraph" w:styleId="Textkrper3">
    <w:name w:val="Body Text 3"/>
    <w:basedOn w:val="Standard"/>
    <w:link w:val="Textkrper3Zchn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33B97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33B9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33B9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33B9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33B97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33B9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33B97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33B97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33B97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33B9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33B97"/>
  </w:style>
  <w:style w:type="table" w:styleId="FarbigesRaster">
    <w:name w:val="Colorful Grid"/>
    <w:basedOn w:val="NormaleTabel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33B9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3B9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3B9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3B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3B97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33B97"/>
  </w:style>
  <w:style w:type="character" w:customStyle="1" w:styleId="DatumZchn">
    <w:name w:val="Datum Zchn"/>
    <w:basedOn w:val="Absatz-Standardschriftart"/>
    <w:link w:val="Datum"/>
    <w:uiPriority w:val="99"/>
    <w:semiHidden/>
    <w:rsid w:val="00333B9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33B97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33B9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33B97"/>
  </w:style>
  <w:style w:type="character" w:styleId="Hervorhebung">
    <w:name w:val="Emphasis"/>
    <w:basedOn w:val="Absatz-Standardschriftart"/>
    <w:uiPriority w:val="20"/>
    <w:semiHidden/>
    <w:unhideWhenUsed/>
    <w:qFormat/>
    <w:rsid w:val="00333B97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33B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33B97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33B97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F52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52A1"/>
    <w:rPr>
      <w:rFonts w:ascii="Calibri" w:eastAsiaTheme="minorHAnsi" w:hAnsi="Calibri" w:cstheme="minorHAnsi"/>
      <w:color w:val="auto"/>
      <w:sz w:val="22"/>
      <w:szCs w:val="22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33B9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33B9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3B97"/>
    <w:rPr>
      <w:szCs w:val="20"/>
    </w:rPr>
  </w:style>
  <w:style w:type="table" w:customStyle="1" w:styleId="Gitternetztabelle1hell1">
    <w:name w:val="Gitternetztabelle 1 hell1"/>
    <w:basedOn w:val="NormaleTabelle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333B97"/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333B97"/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333B97"/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333B97"/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333B97"/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333B97"/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333B97"/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333B97"/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333B97"/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333B97"/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333B97"/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333B97"/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itternetztabelle6farbig1">
    <w:name w:val="Gitternetztabelle 6 farbig1"/>
    <w:basedOn w:val="NormaleTabelle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333B97"/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333B97"/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333B97"/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333B97"/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333B97"/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333B97"/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333B97"/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333B97"/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333B97"/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333B97"/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333B97"/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333B97"/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F52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52A1"/>
    <w:rPr>
      <w:rFonts w:ascii="Calibri" w:eastAsiaTheme="minorHAnsi" w:hAnsi="Calibri" w:cstheme="minorHAnsi"/>
      <w:color w:val="auto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720B45"/>
    <w:rPr>
      <w:rFonts w:asciiTheme="majorHAnsi" w:eastAsiaTheme="majorEastAsia" w:hAnsiTheme="majorHAnsi" w:cstheme="majorBidi"/>
      <w:color w:val="95B51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F52A1"/>
    <w:rPr>
      <w:rFonts w:ascii="Helvetica-Condensed" w:eastAsiaTheme="majorEastAsia" w:hAnsi="Helvetica-Condensed" w:cstheme="majorBidi"/>
      <w:b/>
      <w:color w:val="auto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3B97"/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3B97"/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3B97"/>
    <w:rPr>
      <w:rFonts w:asciiTheme="majorHAnsi" w:eastAsiaTheme="majorEastAsia" w:hAnsiTheme="majorHAnsi" w:cstheme="majorBidi"/>
      <w:color w:val="95B51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3B97"/>
    <w:rPr>
      <w:rFonts w:asciiTheme="majorHAnsi" w:eastAsiaTheme="majorEastAsia" w:hAnsiTheme="majorHAnsi" w:cstheme="majorBidi"/>
      <w:color w:val="63780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3B97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333B97"/>
  </w:style>
  <w:style w:type="paragraph" w:styleId="HTMLAdresse">
    <w:name w:val="HTML Address"/>
    <w:basedOn w:val="Standard"/>
    <w:link w:val="HTMLAdresseZchn"/>
    <w:uiPriority w:val="99"/>
    <w:semiHidden/>
    <w:unhideWhenUsed/>
    <w:rsid w:val="00333B9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33B97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33B97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33B97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33B97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E0AA0"/>
    <w:rPr>
      <w:color w:val="0B6051" w:themeColor="accent4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33B9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333B97"/>
    <w:rPr>
      <w:i/>
      <w:iCs/>
      <w:color w:val="C3EA1F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333B97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</w:pPr>
    <w:rPr>
      <w:i/>
      <w:iCs/>
      <w:color w:val="C3EA1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33B97"/>
    <w:rPr>
      <w:i/>
      <w:iCs/>
      <w:color w:val="C3EA1F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333B97"/>
    <w:rPr>
      <w:b/>
      <w:bCs/>
      <w:smallCaps/>
      <w:color w:val="C3EA1F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33B97"/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33B97"/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33B97"/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33B97"/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33B97"/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33B97"/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33B97"/>
  </w:style>
  <w:style w:type="paragraph" w:styleId="Liste">
    <w:name w:val="List"/>
    <w:basedOn w:val="Standard"/>
    <w:uiPriority w:val="99"/>
    <w:semiHidden/>
    <w:unhideWhenUsed/>
    <w:rsid w:val="00333B9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333B9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333B9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333B9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333B97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333B97"/>
    <w:pPr>
      <w:ind w:left="720"/>
      <w:contextualSpacing/>
    </w:pPr>
  </w:style>
  <w:style w:type="table" w:customStyle="1" w:styleId="Listentabelle1hell1">
    <w:name w:val="Listentabelle 1 hell1"/>
    <w:basedOn w:val="NormaleTabel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333B97"/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333B97"/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333B97"/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333B97"/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333B97"/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333B97"/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333B97"/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333B97"/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333B97"/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333B97"/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333B97"/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333B97"/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333B97"/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333B97"/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333B97"/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333B97"/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333B97"/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333B97"/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33B97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KeinLeerraum">
    <w:name w:val="No Spacing"/>
    <w:uiPriority w:val="1"/>
    <w:semiHidden/>
    <w:unhideWhenUsed/>
    <w:qFormat/>
    <w:rsid w:val="00333B97"/>
  </w:style>
  <w:style w:type="paragraph" w:styleId="StandardWeb">
    <w:name w:val="Normal (Web)"/>
    <w:basedOn w:val="Standard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33B9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33B9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33B97"/>
  </w:style>
  <w:style w:type="character" w:styleId="Seitenzahl">
    <w:name w:val="page number"/>
    <w:basedOn w:val="Absatz-Standardschriftart"/>
    <w:uiPriority w:val="99"/>
    <w:semiHidden/>
    <w:unhideWhenUsed/>
    <w:rsid w:val="00333B97"/>
  </w:style>
  <w:style w:type="table" w:customStyle="1" w:styleId="EinfacheTabelle11">
    <w:name w:val="Einfache Tabelle 11"/>
    <w:basedOn w:val="NormaleTabelle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33B97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33B97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33B97"/>
  </w:style>
  <w:style w:type="character" w:customStyle="1" w:styleId="AnredeZchn">
    <w:name w:val="Anrede Zchn"/>
    <w:basedOn w:val="Absatz-Standardschriftart"/>
    <w:link w:val="Anrede"/>
    <w:uiPriority w:val="99"/>
    <w:semiHidden/>
    <w:rsid w:val="00333B97"/>
  </w:style>
  <w:style w:type="paragraph" w:styleId="Unterschrift">
    <w:name w:val="Signature"/>
    <w:basedOn w:val="Standard"/>
    <w:link w:val="UnterschriftZchn"/>
    <w:uiPriority w:val="99"/>
    <w:semiHidden/>
    <w:unhideWhenUsed/>
    <w:rsid w:val="00333B9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33B97"/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33B97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33B97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33B97"/>
  </w:style>
  <w:style w:type="table" w:styleId="TabelleProfessionell">
    <w:name w:val="Table Professional"/>
    <w:basedOn w:val="NormaleTabel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33B9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33B9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33B9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33B9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33B9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33B9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33B9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33B9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33B97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3B97"/>
    <w:pPr>
      <w:outlineLvl w:val="9"/>
    </w:pPr>
  </w:style>
  <w:style w:type="paragraph" w:customStyle="1" w:styleId="Bildunterschrift">
    <w:name w:val="Bildunterschrift"/>
    <w:basedOn w:val="Standard"/>
    <w:next w:val="Standard"/>
    <w:qFormat/>
    <w:rsid w:val="00DF52A1"/>
    <w:pPr>
      <w:spacing w:before="60"/>
    </w:pPr>
    <w:rPr>
      <w:rFonts w:eastAsiaTheme="minorEastAsia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_EigeneDaten\01_Technik\01_B&#252;cher\16_Word%20+%20VBA%20f&#252;r%20K%20+%20D\50_Anwendungen\SmartBook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A0FDB38BCC48A28ADBC625DF432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007F4-C5F9-4F1D-872F-1374851EF141}"/>
      </w:docPartPr>
      <w:docPartBody>
        <w:p w:rsidR="00000000" w:rsidRDefault="00A400D4">
          <w:pPr>
            <w:pStyle w:val="3AA0FDB38BCC48A28ADBC625DF432942"/>
          </w:pPr>
          <w:r w:rsidRPr="00833CE6">
            <w:rPr>
              <w:noProof/>
              <w:lang w:bidi="de-DE"/>
            </w:rPr>
            <w:t>Ihr Name</w:t>
          </w:r>
        </w:p>
      </w:docPartBody>
    </w:docPart>
    <w:docPart>
      <w:docPartPr>
        <w:name w:val="4D17365B3CEB4C4F9F4DE1AA7CA34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4B89A-E02E-494A-A699-1DBA250A1C1D}"/>
      </w:docPartPr>
      <w:docPartBody>
        <w:p w:rsidR="00000000" w:rsidRDefault="00A26231" w:rsidP="00A26231">
          <w:pPr>
            <w:pStyle w:val="4D17365B3CEB4C4F9F4DE1AA7CA3495A1"/>
          </w:pPr>
          <w:r w:rsidRPr="00833CE6">
            <w:rPr>
              <w:noProof/>
              <w:lang w:bidi="de-DE"/>
            </w:rPr>
            <w:t>Straße, PLZ, Ort</w:t>
          </w:r>
        </w:p>
      </w:docPartBody>
    </w:docPart>
    <w:docPart>
      <w:docPartPr>
        <w:name w:val="73560F0F273F4E30AF299E7C2ECF4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FED0E-361A-4726-85EE-255A59736D58}"/>
      </w:docPartPr>
      <w:docPartBody>
        <w:p w:rsidR="00000000" w:rsidRDefault="00A26231" w:rsidP="00A26231">
          <w:pPr>
            <w:pStyle w:val="73560F0F273F4E30AF299E7C2ECF425F1"/>
          </w:pPr>
          <w:r w:rsidRPr="00833CE6">
            <w:rPr>
              <w:noProof/>
              <w:lang w:bidi="de-DE"/>
            </w:rPr>
            <w:t>Telefon</w:t>
          </w:r>
        </w:p>
      </w:docPartBody>
    </w:docPart>
    <w:docPart>
      <w:docPartPr>
        <w:name w:val="63237A089CCA4CCDA1A204AB826BD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6F923-B22E-4759-AE28-C28658BA2C8E}"/>
      </w:docPartPr>
      <w:docPartBody>
        <w:p w:rsidR="00000000" w:rsidRDefault="00A26231" w:rsidP="00A26231">
          <w:pPr>
            <w:pStyle w:val="63237A089CCA4CCDA1A204AB826BDF801"/>
          </w:pPr>
          <w:r w:rsidRPr="00833CE6">
            <w:rPr>
              <w:noProof/>
              <w:lang w:bidi="de-DE"/>
            </w:rPr>
            <w:t>Twitter-Handle</w:t>
          </w:r>
        </w:p>
      </w:docPartBody>
    </w:docPart>
    <w:docPart>
      <w:docPartPr>
        <w:name w:val="A7E8B149CF5A484CB8DC42D349E11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CC835-0E43-4D4A-90A3-A5055AF863F5}"/>
      </w:docPartPr>
      <w:docPartBody>
        <w:p w:rsidR="00000000" w:rsidRDefault="00A26231" w:rsidP="00A26231">
          <w:pPr>
            <w:pStyle w:val="A7E8B149CF5A484CB8DC42D349E119511"/>
          </w:pPr>
          <w:r w:rsidRPr="00833CE6">
            <w:rPr>
              <w:noProof/>
              <w:lang w:bidi="de-DE"/>
            </w:rPr>
            <w:t>Ihr Name</w:t>
          </w:r>
        </w:p>
      </w:docPartBody>
    </w:docPart>
    <w:docPart>
      <w:docPartPr>
        <w:name w:val="DEFDC3DF157F4D63A9BBEBD0E26CF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2E216-3ED5-4196-95C0-D3EF3A2A6B13}"/>
      </w:docPartPr>
      <w:docPartBody>
        <w:p w:rsidR="00000000" w:rsidRDefault="00A26231" w:rsidP="00A26231">
          <w:pPr>
            <w:pStyle w:val="DEFDC3DF157F4D63A9BBEBD0E26CF88E1"/>
          </w:pPr>
          <w:r w:rsidRPr="00833CE6">
            <w:rPr>
              <w:noProof/>
              <w:lang w:bidi="de-DE"/>
            </w:rPr>
            <w:t>Straße, PLZ, Ort</w:t>
          </w:r>
        </w:p>
      </w:docPartBody>
    </w:docPart>
    <w:docPart>
      <w:docPartPr>
        <w:name w:val="BC1CAA6420DE48169216963E205B1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E07FD-2807-4E2B-A117-017E565F8FA1}"/>
      </w:docPartPr>
      <w:docPartBody>
        <w:p w:rsidR="00000000" w:rsidRDefault="00A26231" w:rsidP="00A26231">
          <w:pPr>
            <w:pStyle w:val="BC1CAA6420DE48169216963E205B15901"/>
          </w:pPr>
          <w:r w:rsidRPr="00833CE6">
            <w:rPr>
              <w:noProof/>
              <w:lang w:bidi="de-DE"/>
            </w:rPr>
            <w:t>Telefon</w:t>
          </w:r>
        </w:p>
      </w:docPartBody>
    </w:docPart>
    <w:docPart>
      <w:docPartPr>
        <w:name w:val="D2B30DB710BD4651A7F2217F404E7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6C9CE-957C-4365-B2C9-AF641C0DB927}"/>
      </w:docPartPr>
      <w:docPartBody>
        <w:p w:rsidR="00000000" w:rsidRDefault="00A26231" w:rsidP="00A26231">
          <w:pPr>
            <w:pStyle w:val="D2B30DB710BD4651A7F2217F404E70CC1"/>
          </w:pPr>
          <w:r w:rsidRPr="00833CE6">
            <w:rPr>
              <w:noProof/>
              <w:lang w:bidi="de-DE"/>
            </w:rPr>
            <w:t>E-Mail</w:t>
          </w:r>
        </w:p>
      </w:docPartBody>
    </w:docPart>
    <w:docPart>
      <w:docPartPr>
        <w:name w:val="069DF8C0C6814D8FB8EBCB2357962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9C765-ADC4-4168-B73E-E7AE35C353CA}"/>
      </w:docPartPr>
      <w:docPartBody>
        <w:p w:rsidR="00000000" w:rsidRDefault="00A26231" w:rsidP="00A26231">
          <w:pPr>
            <w:pStyle w:val="069DF8C0C6814D8FB8EBCB2357962B181"/>
          </w:pPr>
          <w:r w:rsidRPr="00833CE6">
            <w:rPr>
              <w:noProof/>
              <w:lang w:bidi="de-DE"/>
            </w:rPr>
            <w:t>Twitter-Handle</w:t>
          </w:r>
        </w:p>
      </w:docPartBody>
    </w:docPart>
    <w:docPart>
      <w:docPartPr>
        <w:name w:val="E9A45F137BBF4B75B9398D47AACCC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3C0DB-A2B8-4770-B407-D8091FC99A47}"/>
      </w:docPartPr>
      <w:docPartBody>
        <w:p w:rsidR="00000000" w:rsidRDefault="00A26231" w:rsidP="00A26231">
          <w:pPr>
            <w:pStyle w:val="E9A45F137BBF4B75B9398D47AACCC38F1"/>
          </w:pPr>
          <w:r w:rsidRPr="00833CE6">
            <w:rPr>
              <w:noProof/>
              <w:lang w:bidi="de-DE"/>
            </w:rPr>
            <w:t>Webadresse</w:t>
          </w:r>
        </w:p>
      </w:docPartBody>
    </w:docPart>
    <w:docPart>
      <w:docPartPr>
        <w:name w:val="9271CC3760114B1780527914BA6BA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A47BC-2134-493A-9B80-6D4DCCC5B4CF}"/>
      </w:docPartPr>
      <w:docPartBody>
        <w:p w:rsidR="00000000" w:rsidRDefault="00A26231" w:rsidP="00A26231">
          <w:pPr>
            <w:pStyle w:val="9271CC3760114B1780527914BA6BA0161"/>
          </w:pPr>
          <w:r w:rsidRPr="00833CE6">
            <w:rPr>
              <w:noProof/>
              <w:lang w:bidi="de-DE"/>
            </w:rPr>
            <w:t>Ihr Name</w:t>
          </w:r>
        </w:p>
      </w:docPartBody>
    </w:docPart>
    <w:docPart>
      <w:docPartPr>
        <w:name w:val="AB01E3562DF14055A8DC4E1E74456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2F1B0-A6C0-42C7-B115-3ECCEAB5EA60}"/>
      </w:docPartPr>
      <w:docPartBody>
        <w:p w:rsidR="00000000" w:rsidRDefault="00A26231" w:rsidP="00A26231">
          <w:pPr>
            <w:pStyle w:val="AB01E3562DF14055A8DC4E1E744563401"/>
          </w:pPr>
          <w:r w:rsidRPr="00833CE6">
            <w:rPr>
              <w:noProof/>
              <w:lang w:bidi="de-DE"/>
            </w:rPr>
            <w:t>Straße, PLZ, Ort</w:t>
          </w:r>
        </w:p>
      </w:docPartBody>
    </w:docPart>
    <w:docPart>
      <w:docPartPr>
        <w:name w:val="04C6C6C2E6B34DAA8401D21C060A0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82EAD-F2CB-485A-94A8-BC922124C007}"/>
      </w:docPartPr>
      <w:docPartBody>
        <w:p w:rsidR="00000000" w:rsidRDefault="00A26231" w:rsidP="00A26231">
          <w:pPr>
            <w:pStyle w:val="04C6C6C2E6B34DAA8401D21C060A040B1"/>
          </w:pPr>
          <w:r w:rsidRPr="00833CE6">
            <w:rPr>
              <w:noProof/>
              <w:lang w:bidi="de-DE"/>
            </w:rPr>
            <w:t>Telefon</w:t>
          </w:r>
        </w:p>
      </w:docPartBody>
    </w:docPart>
    <w:docPart>
      <w:docPartPr>
        <w:name w:val="8BF0C8259B5B4CDF88D6F4EE5F965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78418-D23E-4B5C-AE6B-879CAA7DF851}"/>
      </w:docPartPr>
      <w:docPartBody>
        <w:p w:rsidR="00000000" w:rsidRDefault="00A26231" w:rsidP="00A26231">
          <w:pPr>
            <w:pStyle w:val="8BF0C8259B5B4CDF88D6F4EE5F9654EB1"/>
          </w:pPr>
          <w:r w:rsidRPr="00833CE6">
            <w:rPr>
              <w:noProof/>
              <w:lang w:bidi="de-DE"/>
            </w:rPr>
            <w:t>E-Mail</w:t>
          </w:r>
        </w:p>
      </w:docPartBody>
    </w:docPart>
    <w:docPart>
      <w:docPartPr>
        <w:name w:val="67CF353411D341ABB3836F6D9ACA1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B3F58-B7F3-4A3B-B928-4727F68DFE5C}"/>
      </w:docPartPr>
      <w:docPartBody>
        <w:p w:rsidR="00000000" w:rsidRDefault="00A26231" w:rsidP="00A26231">
          <w:pPr>
            <w:pStyle w:val="67CF353411D341ABB3836F6D9ACA1A741"/>
          </w:pPr>
          <w:r w:rsidRPr="00833CE6">
            <w:rPr>
              <w:noProof/>
              <w:lang w:bidi="de-DE"/>
            </w:rPr>
            <w:t>Twitter-Handle</w:t>
          </w:r>
        </w:p>
      </w:docPartBody>
    </w:docPart>
    <w:docPart>
      <w:docPartPr>
        <w:name w:val="2D4AFA766ACE4CA687D4BA5B859F8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807F5-E634-4AD5-ABCF-B0B06F8CD6CF}"/>
      </w:docPartPr>
      <w:docPartBody>
        <w:p w:rsidR="00000000" w:rsidRDefault="00A26231" w:rsidP="00A26231">
          <w:pPr>
            <w:pStyle w:val="2D4AFA766ACE4CA687D4BA5B859F8F641"/>
          </w:pPr>
          <w:r w:rsidRPr="00833CE6">
            <w:rPr>
              <w:noProof/>
              <w:lang w:bidi="de-DE"/>
            </w:rPr>
            <w:t>Webadresse</w:t>
          </w:r>
        </w:p>
      </w:docPartBody>
    </w:docPart>
    <w:docPart>
      <w:docPartPr>
        <w:name w:val="1691B1B62C8A4D4E99528EACA6F8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93CB4-AA8B-443F-9188-868F931FC77E}"/>
      </w:docPartPr>
      <w:docPartBody>
        <w:p w:rsidR="00000000" w:rsidRDefault="00A26231" w:rsidP="00A26231">
          <w:pPr>
            <w:pStyle w:val="1691B1B62C8A4D4E99528EACA6F827CE1"/>
          </w:pPr>
          <w:r w:rsidRPr="00833CE6">
            <w:rPr>
              <w:noProof/>
              <w:lang w:bidi="de-DE"/>
            </w:rPr>
            <w:t>Ihr Name</w:t>
          </w:r>
        </w:p>
      </w:docPartBody>
    </w:docPart>
    <w:docPart>
      <w:docPartPr>
        <w:name w:val="041957939360465B803790B2E4FB3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AD3B4-5118-4A86-BC85-07EF8E90BE1F}"/>
      </w:docPartPr>
      <w:docPartBody>
        <w:p w:rsidR="00000000" w:rsidRDefault="00A26231" w:rsidP="00A26231">
          <w:pPr>
            <w:pStyle w:val="041957939360465B803790B2E4FB3D891"/>
          </w:pPr>
          <w:r w:rsidRPr="00833CE6">
            <w:rPr>
              <w:noProof/>
              <w:lang w:bidi="de-DE"/>
            </w:rPr>
            <w:t>Straße, PLZ, Ort</w:t>
          </w:r>
        </w:p>
      </w:docPartBody>
    </w:docPart>
    <w:docPart>
      <w:docPartPr>
        <w:name w:val="76BFC81533554674819C2422FD147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A4A3-2031-422E-87F7-6EBD01B21023}"/>
      </w:docPartPr>
      <w:docPartBody>
        <w:p w:rsidR="00000000" w:rsidRDefault="00A26231" w:rsidP="00A26231">
          <w:pPr>
            <w:pStyle w:val="76BFC81533554674819C2422FD147CDB1"/>
          </w:pPr>
          <w:r w:rsidRPr="00833CE6">
            <w:rPr>
              <w:noProof/>
              <w:lang w:bidi="de-DE"/>
            </w:rPr>
            <w:t>Telefon</w:t>
          </w:r>
        </w:p>
      </w:docPartBody>
    </w:docPart>
    <w:docPart>
      <w:docPartPr>
        <w:name w:val="A66F9E6838AD41C4AA09E70E05AA8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4D726-4203-4B25-9800-F84C05256606}"/>
      </w:docPartPr>
      <w:docPartBody>
        <w:p w:rsidR="00000000" w:rsidRDefault="00A26231" w:rsidP="00A26231">
          <w:pPr>
            <w:pStyle w:val="A66F9E6838AD41C4AA09E70E05AA89E31"/>
          </w:pPr>
          <w:r w:rsidRPr="00833CE6">
            <w:rPr>
              <w:noProof/>
              <w:lang w:bidi="de-DE"/>
            </w:rPr>
            <w:t>E-Mail</w:t>
          </w:r>
        </w:p>
      </w:docPartBody>
    </w:docPart>
    <w:docPart>
      <w:docPartPr>
        <w:name w:val="48C57EBA3E98418393ACDD26EF39D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502CB-23B5-4296-84D7-A73E1EB14542}"/>
      </w:docPartPr>
      <w:docPartBody>
        <w:p w:rsidR="00000000" w:rsidRDefault="00A26231" w:rsidP="00A26231">
          <w:pPr>
            <w:pStyle w:val="48C57EBA3E98418393ACDD26EF39D4821"/>
          </w:pPr>
          <w:r w:rsidRPr="00833CE6">
            <w:rPr>
              <w:noProof/>
              <w:lang w:bidi="de-DE"/>
            </w:rPr>
            <w:t>Twitter-Handle</w:t>
          </w:r>
        </w:p>
      </w:docPartBody>
    </w:docPart>
    <w:docPart>
      <w:docPartPr>
        <w:name w:val="59944BF2657045C1AAC0E93EDB892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0C64E-B18B-43A1-8F8D-BEE4DAB2A9E2}"/>
      </w:docPartPr>
      <w:docPartBody>
        <w:p w:rsidR="00000000" w:rsidRDefault="00A26231" w:rsidP="00A26231">
          <w:pPr>
            <w:pStyle w:val="59944BF2657045C1AAC0E93EDB892B291"/>
          </w:pPr>
          <w:r w:rsidRPr="00833CE6">
            <w:rPr>
              <w:noProof/>
              <w:lang w:bidi="de-DE"/>
            </w:rPr>
            <w:t>Webadresse</w:t>
          </w:r>
        </w:p>
      </w:docPartBody>
    </w:docPart>
    <w:docPart>
      <w:docPartPr>
        <w:name w:val="581CE0FCB6844FE39030C28095044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AAEBE-886A-4274-BB99-484CF83B23B1}"/>
      </w:docPartPr>
      <w:docPartBody>
        <w:p w:rsidR="00000000" w:rsidRDefault="00A26231" w:rsidP="00A26231">
          <w:pPr>
            <w:pStyle w:val="581CE0FCB6844FE39030C280950446CB1"/>
          </w:pPr>
          <w:r w:rsidRPr="00833CE6">
            <w:rPr>
              <w:noProof/>
              <w:lang w:bidi="de-DE"/>
            </w:rPr>
            <w:t>Ihr Name</w:t>
          </w:r>
        </w:p>
      </w:docPartBody>
    </w:docPart>
    <w:docPart>
      <w:docPartPr>
        <w:name w:val="8B075162507043B096633BAD021DB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5D3B0-E76C-45CE-A9C7-648BACDF0FA0}"/>
      </w:docPartPr>
      <w:docPartBody>
        <w:p w:rsidR="00000000" w:rsidRDefault="00A26231" w:rsidP="00A26231">
          <w:pPr>
            <w:pStyle w:val="8B075162507043B096633BAD021DB2D81"/>
          </w:pPr>
          <w:r w:rsidRPr="00833CE6">
            <w:rPr>
              <w:noProof/>
              <w:lang w:bidi="de-DE"/>
            </w:rPr>
            <w:t>Straße, PLZ, Ort</w:t>
          </w:r>
        </w:p>
      </w:docPartBody>
    </w:docPart>
    <w:docPart>
      <w:docPartPr>
        <w:name w:val="C8FBAEEB41B6450B8038722F8B39F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9209A-61DB-40AA-B55E-B4CAB66C0409}"/>
      </w:docPartPr>
      <w:docPartBody>
        <w:p w:rsidR="00000000" w:rsidRDefault="00A26231" w:rsidP="00A26231">
          <w:pPr>
            <w:pStyle w:val="C8FBAEEB41B6450B8038722F8B39FB381"/>
          </w:pPr>
          <w:r w:rsidRPr="00833CE6">
            <w:rPr>
              <w:noProof/>
              <w:lang w:bidi="de-DE"/>
            </w:rPr>
            <w:t>Telefon</w:t>
          </w:r>
        </w:p>
      </w:docPartBody>
    </w:docPart>
    <w:docPart>
      <w:docPartPr>
        <w:name w:val="F8BA016A018E489E801F178E82E7D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C4F8E-D613-4ED5-9896-8B2BBB0989BB}"/>
      </w:docPartPr>
      <w:docPartBody>
        <w:p w:rsidR="00000000" w:rsidRDefault="00A26231" w:rsidP="00A26231">
          <w:pPr>
            <w:pStyle w:val="F8BA016A018E489E801F178E82E7DF171"/>
          </w:pPr>
          <w:r w:rsidRPr="00833CE6">
            <w:rPr>
              <w:noProof/>
              <w:lang w:bidi="de-DE"/>
            </w:rPr>
            <w:t>E-Mail</w:t>
          </w:r>
        </w:p>
      </w:docPartBody>
    </w:docPart>
    <w:docPart>
      <w:docPartPr>
        <w:name w:val="70A501A470A24229872D40B78B56F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CB606-7874-4CFB-AFEC-93771697C99B}"/>
      </w:docPartPr>
      <w:docPartBody>
        <w:p w:rsidR="00000000" w:rsidRDefault="00A26231" w:rsidP="00A26231">
          <w:pPr>
            <w:pStyle w:val="70A501A470A24229872D40B78B56FA0C1"/>
          </w:pPr>
          <w:r w:rsidRPr="00833CE6">
            <w:rPr>
              <w:noProof/>
              <w:lang w:bidi="de-DE"/>
            </w:rPr>
            <w:t>Twitter-Handle</w:t>
          </w:r>
        </w:p>
      </w:docPartBody>
    </w:docPart>
    <w:docPart>
      <w:docPartPr>
        <w:name w:val="A5630DED35D341299A82D7592AEA2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88D0D-2702-42D5-9BE4-40DAB51EA9DE}"/>
      </w:docPartPr>
      <w:docPartBody>
        <w:p w:rsidR="00000000" w:rsidRDefault="00A26231" w:rsidP="00A26231">
          <w:pPr>
            <w:pStyle w:val="A5630DED35D341299A82D7592AEA2A931"/>
          </w:pPr>
          <w:r w:rsidRPr="00833CE6">
            <w:rPr>
              <w:noProof/>
              <w:lang w:bidi="de-DE"/>
            </w:rPr>
            <w:t>Webadresse</w:t>
          </w:r>
        </w:p>
      </w:docPartBody>
    </w:docPart>
    <w:docPart>
      <w:docPartPr>
        <w:name w:val="07F9A9823D2B4E45BB20A4FC593BF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B994E-4D0A-479A-BB11-20D86889A7D7}"/>
      </w:docPartPr>
      <w:docPartBody>
        <w:p w:rsidR="00000000" w:rsidRDefault="00A26231" w:rsidP="00A26231">
          <w:pPr>
            <w:pStyle w:val="07F9A9823D2B4E45BB20A4FC593BF4791"/>
          </w:pPr>
          <w:r w:rsidRPr="00833CE6">
            <w:rPr>
              <w:noProof/>
              <w:lang w:bidi="de-DE"/>
            </w:rPr>
            <w:t>Ihr Name</w:t>
          </w:r>
        </w:p>
      </w:docPartBody>
    </w:docPart>
    <w:docPart>
      <w:docPartPr>
        <w:name w:val="09EF8AFC6CF640649BB5C5C21B9D1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B261C-63D2-4710-92C7-270216EC24F9}"/>
      </w:docPartPr>
      <w:docPartBody>
        <w:p w:rsidR="00000000" w:rsidRDefault="00A26231" w:rsidP="00A26231">
          <w:pPr>
            <w:pStyle w:val="09EF8AFC6CF640649BB5C5C21B9D1AC91"/>
          </w:pPr>
          <w:r w:rsidRPr="00833CE6">
            <w:rPr>
              <w:noProof/>
              <w:lang w:bidi="de-DE"/>
            </w:rPr>
            <w:t>Straße, PLZ, Ort</w:t>
          </w:r>
        </w:p>
      </w:docPartBody>
    </w:docPart>
    <w:docPart>
      <w:docPartPr>
        <w:name w:val="E3E1FB2E7B0E44FFAE0509705A43A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E4D8A-0F78-4398-8D5C-6C00C7E0657D}"/>
      </w:docPartPr>
      <w:docPartBody>
        <w:p w:rsidR="00000000" w:rsidRDefault="00A26231" w:rsidP="00A26231">
          <w:pPr>
            <w:pStyle w:val="E3E1FB2E7B0E44FFAE0509705A43A7041"/>
          </w:pPr>
          <w:r w:rsidRPr="00833CE6">
            <w:rPr>
              <w:noProof/>
              <w:lang w:bidi="de-DE"/>
            </w:rPr>
            <w:t>Telefon</w:t>
          </w:r>
        </w:p>
      </w:docPartBody>
    </w:docPart>
    <w:docPart>
      <w:docPartPr>
        <w:name w:val="C632D023B53F4614BA51457EE3BCE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D523C-E515-407C-861A-3AFFC4E9A688}"/>
      </w:docPartPr>
      <w:docPartBody>
        <w:p w:rsidR="00000000" w:rsidRDefault="00A26231" w:rsidP="00A26231">
          <w:pPr>
            <w:pStyle w:val="C632D023B53F4614BA51457EE3BCE4731"/>
          </w:pPr>
          <w:r w:rsidRPr="00833CE6">
            <w:rPr>
              <w:noProof/>
              <w:lang w:bidi="de-DE"/>
            </w:rPr>
            <w:t>E-Mail</w:t>
          </w:r>
        </w:p>
      </w:docPartBody>
    </w:docPart>
    <w:docPart>
      <w:docPartPr>
        <w:name w:val="3AACD357CEA542EE976CA07064533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D1CA1-DAFB-45EA-87E0-6E8D6A6BB74D}"/>
      </w:docPartPr>
      <w:docPartBody>
        <w:p w:rsidR="00000000" w:rsidRDefault="00A26231" w:rsidP="00A26231">
          <w:pPr>
            <w:pStyle w:val="3AACD357CEA542EE976CA070645339631"/>
          </w:pPr>
          <w:r w:rsidRPr="00833CE6">
            <w:rPr>
              <w:noProof/>
              <w:lang w:bidi="de-DE"/>
            </w:rPr>
            <w:t>Twitter-Handle</w:t>
          </w:r>
        </w:p>
      </w:docPartBody>
    </w:docPart>
    <w:docPart>
      <w:docPartPr>
        <w:name w:val="0D58636597D044469503936A70526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6574B-3A0E-4D06-916F-70B7D6E4857D}"/>
      </w:docPartPr>
      <w:docPartBody>
        <w:p w:rsidR="00000000" w:rsidRDefault="00A26231" w:rsidP="00A26231">
          <w:pPr>
            <w:pStyle w:val="0D58636597D044469503936A705262AA1"/>
          </w:pPr>
          <w:r w:rsidRPr="00833CE6">
            <w:rPr>
              <w:noProof/>
              <w:lang w:bidi="de-DE"/>
            </w:rPr>
            <w:t>Webadresse</w:t>
          </w:r>
        </w:p>
      </w:docPartBody>
    </w:docPart>
    <w:docPart>
      <w:docPartPr>
        <w:name w:val="44CBABB8BB1947E19CCFEC2852846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67CC3-EA4E-4521-BF52-73F15E1B4CE1}"/>
      </w:docPartPr>
      <w:docPartBody>
        <w:p w:rsidR="00000000" w:rsidRDefault="00A26231" w:rsidP="00A26231">
          <w:pPr>
            <w:pStyle w:val="44CBABB8BB1947E19CCFEC28528462551"/>
          </w:pPr>
          <w:r w:rsidRPr="00833CE6">
            <w:rPr>
              <w:noProof/>
              <w:lang w:bidi="de-DE"/>
            </w:rPr>
            <w:t>Ihr Name</w:t>
          </w:r>
        </w:p>
      </w:docPartBody>
    </w:docPart>
    <w:docPart>
      <w:docPartPr>
        <w:name w:val="215FA001CE0C40BDB2F9BC5BD7EF5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E5AEF-45BF-4E6B-88B5-52192399CF3E}"/>
      </w:docPartPr>
      <w:docPartBody>
        <w:p w:rsidR="00000000" w:rsidRDefault="00A26231" w:rsidP="00A26231">
          <w:pPr>
            <w:pStyle w:val="215FA001CE0C40BDB2F9BC5BD7EF539E1"/>
          </w:pPr>
          <w:r w:rsidRPr="00833CE6">
            <w:rPr>
              <w:noProof/>
              <w:lang w:bidi="de-DE"/>
            </w:rPr>
            <w:t>Straße, PLZ, Ort</w:t>
          </w:r>
        </w:p>
      </w:docPartBody>
    </w:docPart>
    <w:docPart>
      <w:docPartPr>
        <w:name w:val="03F86217CCFB476E8A4262D493952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2CFDB-EA6C-4552-B518-46848462C3E4}"/>
      </w:docPartPr>
      <w:docPartBody>
        <w:p w:rsidR="00000000" w:rsidRDefault="00A26231" w:rsidP="00A26231">
          <w:pPr>
            <w:pStyle w:val="03F86217CCFB476E8A4262D493952BC51"/>
          </w:pPr>
          <w:r w:rsidRPr="00833CE6">
            <w:rPr>
              <w:noProof/>
              <w:lang w:bidi="de-DE"/>
            </w:rPr>
            <w:t>Telefon</w:t>
          </w:r>
        </w:p>
      </w:docPartBody>
    </w:docPart>
    <w:docPart>
      <w:docPartPr>
        <w:name w:val="33B4266912B34A78865EB7781CD1D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9EDE6-438E-4C15-8FC5-2CE6AD136EA4}"/>
      </w:docPartPr>
      <w:docPartBody>
        <w:p w:rsidR="00000000" w:rsidRDefault="00A26231" w:rsidP="00A26231">
          <w:pPr>
            <w:pStyle w:val="33B4266912B34A78865EB7781CD1D2411"/>
          </w:pPr>
          <w:r w:rsidRPr="00833CE6">
            <w:rPr>
              <w:noProof/>
              <w:lang w:bidi="de-DE"/>
            </w:rPr>
            <w:t>E-Mail</w:t>
          </w:r>
        </w:p>
      </w:docPartBody>
    </w:docPart>
    <w:docPart>
      <w:docPartPr>
        <w:name w:val="2D1E963BEFD247F99A796EA473B18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41900-A47F-400F-BE56-E0F994513B4D}"/>
      </w:docPartPr>
      <w:docPartBody>
        <w:p w:rsidR="00000000" w:rsidRDefault="00A26231" w:rsidP="00A26231">
          <w:pPr>
            <w:pStyle w:val="2D1E963BEFD247F99A796EA473B18E011"/>
          </w:pPr>
          <w:r w:rsidRPr="00833CE6">
            <w:rPr>
              <w:noProof/>
              <w:lang w:bidi="de-DE"/>
            </w:rPr>
            <w:t>Twitter-Handle</w:t>
          </w:r>
        </w:p>
      </w:docPartBody>
    </w:docPart>
    <w:docPart>
      <w:docPartPr>
        <w:name w:val="941817623935419F85C7ED3FBFF5C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7B117-63A9-43A8-ADCA-C7DAF1012BEF}"/>
      </w:docPartPr>
      <w:docPartBody>
        <w:p w:rsidR="00000000" w:rsidRDefault="00A26231" w:rsidP="00A26231">
          <w:pPr>
            <w:pStyle w:val="941817623935419F85C7ED3FBFF5C2C61"/>
          </w:pPr>
          <w:r w:rsidRPr="00833CE6">
            <w:rPr>
              <w:noProof/>
              <w:lang w:bidi="de-DE"/>
            </w:rPr>
            <w:t>Webadresse</w:t>
          </w:r>
        </w:p>
      </w:docPartBody>
    </w:docPart>
    <w:docPart>
      <w:docPartPr>
        <w:name w:val="E5D019AB91C74BF488A44F010109F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9E202-AEBB-4F46-828D-B12A44B7D1FB}"/>
      </w:docPartPr>
      <w:docPartBody>
        <w:p w:rsidR="00000000" w:rsidRDefault="00A26231" w:rsidP="00A26231">
          <w:pPr>
            <w:pStyle w:val="E5D019AB91C74BF488A44F010109F7D71"/>
          </w:pPr>
          <w:r w:rsidRPr="00833CE6">
            <w:rPr>
              <w:noProof/>
              <w:lang w:bidi="de-DE"/>
            </w:rPr>
            <w:t>Ihr Name</w:t>
          </w:r>
        </w:p>
      </w:docPartBody>
    </w:docPart>
    <w:docPart>
      <w:docPartPr>
        <w:name w:val="0C4EE45A40DA40D793312AD10A87A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06CD1-2B1C-45DD-8C47-FCD52345D698}"/>
      </w:docPartPr>
      <w:docPartBody>
        <w:p w:rsidR="00000000" w:rsidRDefault="00A26231" w:rsidP="00A26231">
          <w:pPr>
            <w:pStyle w:val="0C4EE45A40DA40D793312AD10A87ABD71"/>
          </w:pPr>
          <w:r w:rsidRPr="00833CE6">
            <w:rPr>
              <w:noProof/>
              <w:lang w:bidi="de-DE"/>
            </w:rPr>
            <w:t>Straße, PLZ, Ort</w:t>
          </w:r>
        </w:p>
      </w:docPartBody>
    </w:docPart>
    <w:docPart>
      <w:docPartPr>
        <w:name w:val="5828B26428B54E49BF890D16F3D9C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0C937-99C1-473F-A4F0-18E0CBFE30C6}"/>
      </w:docPartPr>
      <w:docPartBody>
        <w:p w:rsidR="00000000" w:rsidRDefault="00A26231" w:rsidP="00A26231">
          <w:pPr>
            <w:pStyle w:val="5828B26428B54E49BF890D16F3D9C2EC1"/>
          </w:pPr>
          <w:r w:rsidRPr="00833CE6">
            <w:rPr>
              <w:noProof/>
              <w:lang w:bidi="de-DE"/>
            </w:rPr>
            <w:t>Telefon</w:t>
          </w:r>
        </w:p>
      </w:docPartBody>
    </w:docPart>
    <w:docPart>
      <w:docPartPr>
        <w:name w:val="F3A11FA7751A473D96A11AC080842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EF33F-4BA6-45C8-BF59-F6DFD80023B4}"/>
      </w:docPartPr>
      <w:docPartBody>
        <w:p w:rsidR="00000000" w:rsidRDefault="00A26231" w:rsidP="00A26231">
          <w:pPr>
            <w:pStyle w:val="F3A11FA7751A473D96A11AC0808429C21"/>
          </w:pPr>
          <w:r w:rsidRPr="00833CE6">
            <w:rPr>
              <w:noProof/>
              <w:lang w:bidi="de-DE"/>
            </w:rPr>
            <w:t>E-Mail</w:t>
          </w:r>
        </w:p>
      </w:docPartBody>
    </w:docPart>
    <w:docPart>
      <w:docPartPr>
        <w:name w:val="BB95CF92F1294087B1E2976B74A5B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AEBD2-F650-44B1-9DC5-8607A3A9BB75}"/>
      </w:docPartPr>
      <w:docPartBody>
        <w:p w:rsidR="00000000" w:rsidRDefault="00A26231" w:rsidP="00A26231">
          <w:pPr>
            <w:pStyle w:val="BB95CF92F1294087B1E2976B74A5B0651"/>
          </w:pPr>
          <w:r w:rsidRPr="00833CE6">
            <w:rPr>
              <w:noProof/>
              <w:lang w:bidi="de-DE"/>
            </w:rPr>
            <w:t>Twitter-Handle</w:t>
          </w:r>
        </w:p>
      </w:docPartBody>
    </w:docPart>
    <w:docPart>
      <w:docPartPr>
        <w:name w:val="88A7115C0B3641ACA074A11884970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5A5EB-BBBF-4AF6-B561-5B3C06086857}"/>
      </w:docPartPr>
      <w:docPartBody>
        <w:p w:rsidR="00000000" w:rsidRDefault="00A26231" w:rsidP="00A26231">
          <w:pPr>
            <w:pStyle w:val="88A7115C0B3641ACA074A118849703AB1"/>
          </w:pPr>
          <w:r w:rsidRPr="00833CE6">
            <w:rPr>
              <w:noProof/>
              <w:lang w:bidi="de-DE"/>
            </w:rPr>
            <w:t>Webadresse</w:t>
          </w:r>
        </w:p>
      </w:docPartBody>
    </w:docPart>
    <w:docPart>
      <w:docPartPr>
        <w:name w:val="CA5EB0783A184FBAA9F7144A6AA6E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DCC02-D568-452D-B2F8-A3ACF7928B1E}"/>
      </w:docPartPr>
      <w:docPartBody>
        <w:p w:rsidR="00000000" w:rsidRDefault="00A26231" w:rsidP="00A26231">
          <w:pPr>
            <w:pStyle w:val="CA5EB0783A184FBAA9F7144A6AA6EFEB1"/>
          </w:pPr>
          <w:r w:rsidRPr="00833CE6">
            <w:rPr>
              <w:noProof/>
              <w:lang w:bidi="de-DE"/>
            </w:rPr>
            <w:t>Ihr Name</w:t>
          </w:r>
        </w:p>
      </w:docPartBody>
    </w:docPart>
    <w:docPart>
      <w:docPartPr>
        <w:name w:val="79A9D89D97B444FE94C46D70E5772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F18EF-34C4-4A22-81B3-28C5EA6AD5B0}"/>
      </w:docPartPr>
      <w:docPartBody>
        <w:p w:rsidR="00000000" w:rsidRDefault="00A26231" w:rsidP="00A26231">
          <w:pPr>
            <w:pStyle w:val="79A9D89D97B444FE94C46D70E5772CD11"/>
          </w:pPr>
          <w:r w:rsidRPr="00833CE6">
            <w:rPr>
              <w:noProof/>
              <w:lang w:bidi="de-DE"/>
            </w:rPr>
            <w:t>Straße, PLZ, Ort</w:t>
          </w:r>
        </w:p>
      </w:docPartBody>
    </w:docPart>
    <w:docPart>
      <w:docPartPr>
        <w:name w:val="B9D1B1AAB43741A5AF1A40F34A25A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4C7C1-E68E-41F1-B04C-3D62C3E97B7A}"/>
      </w:docPartPr>
      <w:docPartBody>
        <w:p w:rsidR="00000000" w:rsidRDefault="00A26231" w:rsidP="00A26231">
          <w:pPr>
            <w:pStyle w:val="B9D1B1AAB43741A5AF1A40F34A25A3931"/>
          </w:pPr>
          <w:r w:rsidRPr="00833CE6">
            <w:rPr>
              <w:noProof/>
              <w:lang w:bidi="de-DE"/>
            </w:rPr>
            <w:t>Telefon</w:t>
          </w:r>
        </w:p>
      </w:docPartBody>
    </w:docPart>
    <w:docPart>
      <w:docPartPr>
        <w:name w:val="B7B2256B586C420180FBBFBBCEA46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AF0EE-1B85-4916-88B7-A9613EA1B2D5}"/>
      </w:docPartPr>
      <w:docPartBody>
        <w:p w:rsidR="00000000" w:rsidRDefault="00A26231" w:rsidP="00A26231">
          <w:pPr>
            <w:pStyle w:val="B7B2256B586C420180FBBFBBCEA465631"/>
          </w:pPr>
          <w:r w:rsidRPr="00833CE6">
            <w:rPr>
              <w:noProof/>
              <w:lang w:bidi="de-DE"/>
            </w:rPr>
            <w:t>E-Mail</w:t>
          </w:r>
        </w:p>
      </w:docPartBody>
    </w:docPart>
    <w:docPart>
      <w:docPartPr>
        <w:name w:val="E4A74C7A0E5E4510A8C8603081835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C2C7B-6A7E-45C7-83A5-1A10526ED52A}"/>
      </w:docPartPr>
      <w:docPartBody>
        <w:p w:rsidR="00000000" w:rsidRDefault="00A26231" w:rsidP="00A26231">
          <w:pPr>
            <w:pStyle w:val="E4A74C7A0E5E4510A8C86030818354851"/>
          </w:pPr>
          <w:r w:rsidRPr="00833CE6">
            <w:rPr>
              <w:noProof/>
              <w:lang w:bidi="de-DE"/>
            </w:rPr>
            <w:t>Twitter-Handle</w:t>
          </w:r>
        </w:p>
      </w:docPartBody>
    </w:docPart>
    <w:docPart>
      <w:docPartPr>
        <w:name w:val="13C91483F6AE448AB395B86159C68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FA6FB-15C0-444F-815F-C090B788B8D5}"/>
      </w:docPartPr>
      <w:docPartBody>
        <w:p w:rsidR="00000000" w:rsidRDefault="00A26231" w:rsidP="00A26231">
          <w:pPr>
            <w:pStyle w:val="13C91483F6AE448AB395B86159C68C2F1"/>
          </w:pPr>
          <w:r w:rsidRPr="00833CE6">
            <w:rPr>
              <w:noProof/>
              <w:lang w:bidi="de-DE"/>
            </w:rPr>
            <w:t>Webadresse</w:t>
          </w:r>
        </w:p>
      </w:docPartBody>
    </w:docPart>
    <w:docPart>
      <w:docPartPr>
        <w:name w:val="6A08FA9F19E94C3495F45E83DE5C6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2D4B3-8A1A-48F2-AB8A-EBE28EA08337}"/>
      </w:docPartPr>
      <w:docPartBody>
        <w:p w:rsidR="00000000" w:rsidRDefault="00A26231" w:rsidP="00A26231">
          <w:pPr>
            <w:pStyle w:val="6A08FA9F19E94C3495F45E83DE5C6E2F1"/>
          </w:pPr>
          <w:r w:rsidRPr="00833CE6">
            <w:rPr>
              <w:noProof/>
              <w:lang w:bidi="de-DE"/>
            </w:rPr>
            <w:t>Ihr Name</w:t>
          </w:r>
        </w:p>
      </w:docPartBody>
    </w:docPart>
    <w:docPart>
      <w:docPartPr>
        <w:name w:val="8D9604E7E287477FAD389A95FAD57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BFC7C-069D-4913-8B1F-E4B1ABDB2FAC}"/>
      </w:docPartPr>
      <w:docPartBody>
        <w:p w:rsidR="00000000" w:rsidRDefault="00A26231" w:rsidP="00A26231">
          <w:pPr>
            <w:pStyle w:val="8D9604E7E287477FAD389A95FAD579591"/>
          </w:pPr>
          <w:r w:rsidRPr="00833CE6">
            <w:rPr>
              <w:noProof/>
              <w:lang w:bidi="de-DE"/>
            </w:rPr>
            <w:t>Straße, PLZ, Ort</w:t>
          </w:r>
        </w:p>
      </w:docPartBody>
    </w:docPart>
    <w:docPart>
      <w:docPartPr>
        <w:name w:val="188E2956F2304B3DB584B36AB56E1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197AD-0B29-4B0E-A75F-CF932F48EA86}"/>
      </w:docPartPr>
      <w:docPartBody>
        <w:p w:rsidR="00000000" w:rsidRDefault="00A26231" w:rsidP="00A26231">
          <w:pPr>
            <w:pStyle w:val="188E2956F2304B3DB584B36AB56E16B61"/>
          </w:pPr>
          <w:r w:rsidRPr="00833CE6">
            <w:rPr>
              <w:noProof/>
              <w:lang w:bidi="de-DE"/>
            </w:rPr>
            <w:t>Telefon</w:t>
          </w:r>
        </w:p>
      </w:docPartBody>
    </w:docPart>
    <w:docPart>
      <w:docPartPr>
        <w:name w:val="44FFD9E600AE4CDBA07F33E7FDBE7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E68B5-79A7-4DA3-B470-231298308646}"/>
      </w:docPartPr>
      <w:docPartBody>
        <w:p w:rsidR="00000000" w:rsidRDefault="00A26231" w:rsidP="00A26231">
          <w:pPr>
            <w:pStyle w:val="44FFD9E600AE4CDBA07F33E7FDBE784A1"/>
          </w:pPr>
          <w:r w:rsidRPr="00833CE6">
            <w:rPr>
              <w:noProof/>
              <w:lang w:bidi="de-DE"/>
            </w:rPr>
            <w:t>E-Mail</w:t>
          </w:r>
        </w:p>
      </w:docPartBody>
    </w:docPart>
    <w:docPart>
      <w:docPartPr>
        <w:name w:val="144EF463B01F4277A2876454E0E22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B4585-C97E-44F9-B134-1E168ECFB458}"/>
      </w:docPartPr>
      <w:docPartBody>
        <w:p w:rsidR="00000000" w:rsidRDefault="00A26231" w:rsidP="00A26231">
          <w:pPr>
            <w:pStyle w:val="144EF463B01F4277A2876454E0E222CF1"/>
          </w:pPr>
          <w:r w:rsidRPr="00833CE6">
            <w:rPr>
              <w:noProof/>
              <w:lang w:bidi="de-DE"/>
            </w:rPr>
            <w:t>Twitter-Handle</w:t>
          </w:r>
        </w:p>
      </w:docPartBody>
    </w:docPart>
    <w:docPart>
      <w:docPartPr>
        <w:name w:val="FFCE1C2637354FEF93C97E8A9E379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5EC0D-5D14-4677-9BD3-EE4AD058F0F0}"/>
      </w:docPartPr>
      <w:docPartBody>
        <w:p w:rsidR="00000000" w:rsidRDefault="00A26231" w:rsidP="00A26231">
          <w:pPr>
            <w:pStyle w:val="FFCE1C2637354FEF93C97E8A9E37939A1"/>
          </w:pPr>
          <w:r w:rsidRPr="00833CE6">
            <w:rPr>
              <w:noProof/>
              <w:lang w:bidi="de-DE"/>
            </w:rPr>
            <w:t>Webadresse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Condense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31"/>
    <w:rsid w:val="00A26231"/>
    <w:rsid w:val="00A4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AA0FDB38BCC48A28ADBC625DF432942">
    <w:name w:val="3AA0FDB38BCC48A28ADBC625DF432942"/>
  </w:style>
  <w:style w:type="paragraph" w:customStyle="1" w:styleId="4D17365B3CEB4C4F9F4DE1AA7CA3495A">
    <w:name w:val="4D17365B3CEB4C4F9F4DE1AA7CA3495A"/>
  </w:style>
  <w:style w:type="paragraph" w:customStyle="1" w:styleId="73560F0F273F4E30AF299E7C2ECF425F">
    <w:name w:val="73560F0F273F4E30AF299E7C2ECF425F"/>
  </w:style>
  <w:style w:type="paragraph" w:customStyle="1" w:styleId="94811FAA0C15403E804D8A7BB93B3654">
    <w:name w:val="94811FAA0C15403E804D8A7BB93B3654"/>
  </w:style>
  <w:style w:type="paragraph" w:customStyle="1" w:styleId="63237A089CCA4CCDA1A204AB826BDF80">
    <w:name w:val="63237A089CCA4CCDA1A204AB826BDF80"/>
  </w:style>
  <w:style w:type="paragraph" w:customStyle="1" w:styleId="9FC73331C09A448FADAEB0EDCA085812">
    <w:name w:val="9FC73331C09A448FADAEB0EDCA085812"/>
  </w:style>
  <w:style w:type="paragraph" w:customStyle="1" w:styleId="A7E8B149CF5A484CB8DC42D349E11951">
    <w:name w:val="A7E8B149CF5A484CB8DC42D349E11951"/>
  </w:style>
  <w:style w:type="paragraph" w:customStyle="1" w:styleId="DEFDC3DF157F4D63A9BBEBD0E26CF88E">
    <w:name w:val="DEFDC3DF157F4D63A9BBEBD0E26CF88E"/>
  </w:style>
  <w:style w:type="paragraph" w:customStyle="1" w:styleId="BC1CAA6420DE48169216963E205B1590">
    <w:name w:val="BC1CAA6420DE48169216963E205B1590"/>
  </w:style>
  <w:style w:type="paragraph" w:customStyle="1" w:styleId="D2B30DB710BD4651A7F2217F404E70CC">
    <w:name w:val="D2B30DB710BD4651A7F2217F404E70CC"/>
  </w:style>
  <w:style w:type="paragraph" w:customStyle="1" w:styleId="069DF8C0C6814D8FB8EBCB2357962B18">
    <w:name w:val="069DF8C0C6814D8FB8EBCB2357962B18"/>
  </w:style>
  <w:style w:type="paragraph" w:customStyle="1" w:styleId="E9A45F137BBF4B75B9398D47AACCC38F">
    <w:name w:val="E9A45F137BBF4B75B9398D47AACCC38F"/>
  </w:style>
  <w:style w:type="paragraph" w:customStyle="1" w:styleId="9271CC3760114B1780527914BA6BA016">
    <w:name w:val="9271CC3760114B1780527914BA6BA016"/>
  </w:style>
  <w:style w:type="paragraph" w:customStyle="1" w:styleId="AB01E3562DF14055A8DC4E1E74456340">
    <w:name w:val="AB01E3562DF14055A8DC4E1E74456340"/>
  </w:style>
  <w:style w:type="paragraph" w:customStyle="1" w:styleId="04C6C6C2E6B34DAA8401D21C060A040B">
    <w:name w:val="04C6C6C2E6B34DAA8401D21C060A040B"/>
  </w:style>
  <w:style w:type="paragraph" w:customStyle="1" w:styleId="8BF0C8259B5B4CDF88D6F4EE5F9654EB">
    <w:name w:val="8BF0C8259B5B4CDF88D6F4EE5F9654EB"/>
  </w:style>
  <w:style w:type="paragraph" w:customStyle="1" w:styleId="67CF353411D341ABB3836F6D9ACA1A74">
    <w:name w:val="67CF353411D341ABB3836F6D9ACA1A74"/>
  </w:style>
  <w:style w:type="paragraph" w:customStyle="1" w:styleId="2D4AFA766ACE4CA687D4BA5B859F8F64">
    <w:name w:val="2D4AFA766ACE4CA687D4BA5B859F8F64"/>
  </w:style>
  <w:style w:type="paragraph" w:customStyle="1" w:styleId="1691B1B62C8A4D4E99528EACA6F827CE">
    <w:name w:val="1691B1B62C8A4D4E99528EACA6F827CE"/>
  </w:style>
  <w:style w:type="paragraph" w:customStyle="1" w:styleId="041957939360465B803790B2E4FB3D89">
    <w:name w:val="041957939360465B803790B2E4FB3D89"/>
  </w:style>
  <w:style w:type="paragraph" w:customStyle="1" w:styleId="76BFC81533554674819C2422FD147CDB">
    <w:name w:val="76BFC81533554674819C2422FD147CDB"/>
  </w:style>
  <w:style w:type="paragraph" w:customStyle="1" w:styleId="A66F9E6838AD41C4AA09E70E05AA89E3">
    <w:name w:val="A66F9E6838AD41C4AA09E70E05AA89E3"/>
  </w:style>
  <w:style w:type="paragraph" w:customStyle="1" w:styleId="48C57EBA3E98418393ACDD26EF39D482">
    <w:name w:val="48C57EBA3E98418393ACDD26EF39D482"/>
  </w:style>
  <w:style w:type="paragraph" w:customStyle="1" w:styleId="59944BF2657045C1AAC0E93EDB892B29">
    <w:name w:val="59944BF2657045C1AAC0E93EDB892B29"/>
  </w:style>
  <w:style w:type="paragraph" w:customStyle="1" w:styleId="581CE0FCB6844FE39030C280950446CB">
    <w:name w:val="581CE0FCB6844FE39030C280950446CB"/>
  </w:style>
  <w:style w:type="paragraph" w:customStyle="1" w:styleId="8B075162507043B096633BAD021DB2D8">
    <w:name w:val="8B075162507043B096633BAD021DB2D8"/>
  </w:style>
  <w:style w:type="paragraph" w:customStyle="1" w:styleId="C8FBAEEB41B6450B8038722F8B39FB38">
    <w:name w:val="C8FBAEEB41B6450B8038722F8B39FB38"/>
  </w:style>
  <w:style w:type="paragraph" w:customStyle="1" w:styleId="F8BA016A018E489E801F178E82E7DF17">
    <w:name w:val="F8BA016A018E489E801F178E82E7DF17"/>
  </w:style>
  <w:style w:type="paragraph" w:customStyle="1" w:styleId="70A501A470A24229872D40B78B56FA0C">
    <w:name w:val="70A501A470A24229872D40B78B56FA0C"/>
  </w:style>
  <w:style w:type="paragraph" w:customStyle="1" w:styleId="A5630DED35D341299A82D7592AEA2A93">
    <w:name w:val="A5630DED35D341299A82D7592AEA2A93"/>
  </w:style>
  <w:style w:type="paragraph" w:customStyle="1" w:styleId="07F9A9823D2B4E45BB20A4FC593BF479">
    <w:name w:val="07F9A9823D2B4E45BB20A4FC593BF479"/>
  </w:style>
  <w:style w:type="paragraph" w:customStyle="1" w:styleId="09EF8AFC6CF640649BB5C5C21B9D1AC9">
    <w:name w:val="09EF8AFC6CF640649BB5C5C21B9D1AC9"/>
  </w:style>
  <w:style w:type="paragraph" w:customStyle="1" w:styleId="E3E1FB2E7B0E44FFAE0509705A43A704">
    <w:name w:val="E3E1FB2E7B0E44FFAE0509705A43A704"/>
  </w:style>
  <w:style w:type="paragraph" w:customStyle="1" w:styleId="C632D023B53F4614BA51457EE3BCE473">
    <w:name w:val="C632D023B53F4614BA51457EE3BCE473"/>
  </w:style>
  <w:style w:type="paragraph" w:customStyle="1" w:styleId="3AACD357CEA542EE976CA07064533963">
    <w:name w:val="3AACD357CEA542EE976CA07064533963"/>
  </w:style>
  <w:style w:type="paragraph" w:customStyle="1" w:styleId="0D58636597D044469503936A705262AA">
    <w:name w:val="0D58636597D044469503936A705262AA"/>
  </w:style>
  <w:style w:type="paragraph" w:customStyle="1" w:styleId="44CBABB8BB1947E19CCFEC2852846255">
    <w:name w:val="44CBABB8BB1947E19CCFEC2852846255"/>
  </w:style>
  <w:style w:type="paragraph" w:customStyle="1" w:styleId="215FA001CE0C40BDB2F9BC5BD7EF539E">
    <w:name w:val="215FA001CE0C40BDB2F9BC5BD7EF539E"/>
  </w:style>
  <w:style w:type="paragraph" w:customStyle="1" w:styleId="03F86217CCFB476E8A4262D493952BC5">
    <w:name w:val="03F86217CCFB476E8A4262D493952BC5"/>
  </w:style>
  <w:style w:type="paragraph" w:customStyle="1" w:styleId="33B4266912B34A78865EB7781CD1D241">
    <w:name w:val="33B4266912B34A78865EB7781CD1D241"/>
  </w:style>
  <w:style w:type="paragraph" w:customStyle="1" w:styleId="2D1E963BEFD247F99A796EA473B18E01">
    <w:name w:val="2D1E963BEFD247F99A796EA473B18E01"/>
  </w:style>
  <w:style w:type="paragraph" w:customStyle="1" w:styleId="941817623935419F85C7ED3FBFF5C2C6">
    <w:name w:val="941817623935419F85C7ED3FBFF5C2C6"/>
  </w:style>
  <w:style w:type="paragraph" w:customStyle="1" w:styleId="E5D019AB91C74BF488A44F010109F7D7">
    <w:name w:val="E5D019AB91C74BF488A44F010109F7D7"/>
  </w:style>
  <w:style w:type="paragraph" w:customStyle="1" w:styleId="0C4EE45A40DA40D793312AD10A87ABD7">
    <w:name w:val="0C4EE45A40DA40D793312AD10A87ABD7"/>
  </w:style>
  <w:style w:type="paragraph" w:customStyle="1" w:styleId="5828B26428B54E49BF890D16F3D9C2EC">
    <w:name w:val="5828B26428B54E49BF890D16F3D9C2EC"/>
  </w:style>
  <w:style w:type="paragraph" w:customStyle="1" w:styleId="F3A11FA7751A473D96A11AC0808429C2">
    <w:name w:val="F3A11FA7751A473D96A11AC0808429C2"/>
  </w:style>
  <w:style w:type="paragraph" w:customStyle="1" w:styleId="BB95CF92F1294087B1E2976B74A5B065">
    <w:name w:val="BB95CF92F1294087B1E2976B74A5B065"/>
  </w:style>
  <w:style w:type="paragraph" w:customStyle="1" w:styleId="88A7115C0B3641ACA074A118849703AB">
    <w:name w:val="88A7115C0B3641ACA074A118849703AB"/>
  </w:style>
  <w:style w:type="paragraph" w:customStyle="1" w:styleId="CA5EB0783A184FBAA9F7144A6AA6EFEB">
    <w:name w:val="CA5EB0783A184FBAA9F7144A6AA6EFEB"/>
  </w:style>
  <w:style w:type="paragraph" w:customStyle="1" w:styleId="79A9D89D97B444FE94C46D70E5772CD1">
    <w:name w:val="79A9D89D97B444FE94C46D70E5772CD1"/>
  </w:style>
  <w:style w:type="paragraph" w:customStyle="1" w:styleId="B9D1B1AAB43741A5AF1A40F34A25A393">
    <w:name w:val="B9D1B1AAB43741A5AF1A40F34A25A393"/>
  </w:style>
  <w:style w:type="paragraph" w:customStyle="1" w:styleId="B7B2256B586C420180FBBFBBCEA46563">
    <w:name w:val="B7B2256B586C420180FBBFBBCEA46563"/>
  </w:style>
  <w:style w:type="paragraph" w:customStyle="1" w:styleId="E4A74C7A0E5E4510A8C8603081835485">
    <w:name w:val="E4A74C7A0E5E4510A8C8603081835485"/>
  </w:style>
  <w:style w:type="paragraph" w:customStyle="1" w:styleId="13C91483F6AE448AB395B86159C68C2F">
    <w:name w:val="13C91483F6AE448AB395B86159C68C2F"/>
  </w:style>
  <w:style w:type="paragraph" w:customStyle="1" w:styleId="6A08FA9F19E94C3495F45E83DE5C6E2F">
    <w:name w:val="6A08FA9F19E94C3495F45E83DE5C6E2F"/>
  </w:style>
  <w:style w:type="paragraph" w:customStyle="1" w:styleId="8D9604E7E287477FAD389A95FAD57959">
    <w:name w:val="8D9604E7E287477FAD389A95FAD57959"/>
  </w:style>
  <w:style w:type="paragraph" w:customStyle="1" w:styleId="188E2956F2304B3DB584B36AB56E16B6">
    <w:name w:val="188E2956F2304B3DB584B36AB56E16B6"/>
  </w:style>
  <w:style w:type="paragraph" w:customStyle="1" w:styleId="44FFD9E600AE4CDBA07F33E7FDBE784A">
    <w:name w:val="44FFD9E600AE4CDBA07F33E7FDBE784A"/>
  </w:style>
  <w:style w:type="paragraph" w:customStyle="1" w:styleId="144EF463B01F4277A2876454E0E222CF">
    <w:name w:val="144EF463B01F4277A2876454E0E222CF"/>
  </w:style>
  <w:style w:type="paragraph" w:customStyle="1" w:styleId="FFCE1C2637354FEF93C97E8A9E37939A">
    <w:name w:val="FFCE1C2637354FEF93C97E8A9E37939A"/>
  </w:style>
  <w:style w:type="character" w:styleId="Platzhaltertext">
    <w:name w:val="Placeholder Text"/>
    <w:basedOn w:val="Absatz-Standardschriftart"/>
    <w:uiPriority w:val="99"/>
    <w:semiHidden/>
    <w:rsid w:val="00A26231"/>
    <w:rPr>
      <w:color w:val="808080"/>
    </w:rPr>
  </w:style>
  <w:style w:type="paragraph" w:customStyle="1" w:styleId="4D17365B3CEB4C4F9F4DE1AA7CA3495A1">
    <w:name w:val="4D17365B3CEB4C4F9F4DE1AA7CA3495A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73560F0F273F4E30AF299E7C2ECF425F1">
    <w:name w:val="73560F0F273F4E30AF299E7C2ECF425F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94811FAA0C15403E804D8A7BB93B36541">
    <w:name w:val="94811FAA0C15403E804D8A7BB93B3654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63237A089CCA4CCDA1A204AB826BDF801">
    <w:name w:val="63237A089CCA4CCDA1A204AB826BDF80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9FC73331C09A448FADAEB0EDCA0858121">
    <w:name w:val="9FC73331C09A448FADAEB0EDCA085812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A7E8B149CF5A484CB8DC42D349E119511">
    <w:name w:val="A7E8B149CF5A484CB8DC42D349E119511"/>
    <w:rsid w:val="00A26231"/>
    <w:pPr>
      <w:spacing w:after="0" w:line="240" w:lineRule="auto"/>
    </w:pPr>
    <w:rPr>
      <w:rFonts w:asciiTheme="majorHAnsi" w:eastAsiaTheme="majorEastAsia" w:hAnsiTheme="majorHAnsi" w:cstheme="majorBidi"/>
      <w:b/>
      <w:caps/>
      <w:color w:val="5B9BD5" w:themeColor="accent5"/>
      <w:sz w:val="32"/>
      <w:szCs w:val="32"/>
      <w:lang w:eastAsia="en-US"/>
    </w:rPr>
  </w:style>
  <w:style w:type="paragraph" w:customStyle="1" w:styleId="DEFDC3DF157F4D63A9BBEBD0E26CF88E1">
    <w:name w:val="DEFDC3DF157F4D63A9BBEBD0E26CF88E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BC1CAA6420DE48169216963E205B15901">
    <w:name w:val="BC1CAA6420DE48169216963E205B1590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D2B30DB710BD4651A7F2217F404E70CC1">
    <w:name w:val="D2B30DB710BD4651A7F2217F404E70CC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069DF8C0C6814D8FB8EBCB2357962B181">
    <w:name w:val="069DF8C0C6814D8FB8EBCB2357962B18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E9A45F137BBF4B75B9398D47AACCC38F1">
    <w:name w:val="E9A45F137BBF4B75B9398D47AACCC38F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9271CC3760114B1780527914BA6BA0161">
    <w:name w:val="9271CC3760114B1780527914BA6BA0161"/>
    <w:rsid w:val="00A26231"/>
    <w:pPr>
      <w:spacing w:after="0" w:line="240" w:lineRule="auto"/>
    </w:pPr>
    <w:rPr>
      <w:rFonts w:asciiTheme="majorHAnsi" w:eastAsiaTheme="majorEastAsia" w:hAnsiTheme="majorHAnsi" w:cstheme="majorBidi"/>
      <w:b/>
      <w:caps/>
      <w:color w:val="5B9BD5" w:themeColor="accent5"/>
      <w:sz w:val="32"/>
      <w:szCs w:val="32"/>
      <w:lang w:eastAsia="en-US"/>
    </w:rPr>
  </w:style>
  <w:style w:type="paragraph" w:customStyle="1" w:styleId="AB01E3562DF14055A8DC4E1E744563401">
    <w:name w:val="AB01E3562DF14055A8DC4E1E74456340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04C6C6C2E6B34DAA8401D21C060A040B1">
    <w:name w:val="04C6C6C2E6B34DAA8401D21C060A040B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8BF0C8259B5B4CDF88D6F4EE5F9654EB1">
    <w:name w:val="8BF0C8259B5B4CDF88D6F4EE5F9654EB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67CF353411D341ABB3836F6D9ACA1A741">
    <w:name w:val="67CF353411D341ABB3836F6D9ACA1A74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2D4AFA766ACE4CA687D4BA5B859F8F641">
    <w:name w:val="2D4AFA766ACE4CA687D4BA5B859F8F64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1691B1B62C8A4D4E99528EACA6F827CE1">
    <w:name w:val="1691B1B62C8A4D4E99528EACA6F827CE1"/>
    <w:rsid w:val="00A26231"/>
    <w:pPr>
      <w:spacing w:after="0" w:line="240" w:lineRule="auto"/>
    </w:pPr>
    <w:rPr>
      <w:rFonts w:asciiTheme="majorHAnsi" w:eastAsiaTheme="majorEastAsia" w:hAnsiTheme="majorHAnsi" w:cstheme="majorBidi"/>
      <w:b/>
      <w:caps/>
      <w:color w:val="5B9BD5" w:themeColor="accent5"/>
      <w:sz w:val="32"/>
      <w:szCs w:val="32"/>
      <w:lang w:eastAsia="en-US"/>
    </w:rPr>
  </w:style>
  <w:style w:type="paragraph" w:customStyle="1" w:styleId="041957939360465B803790B2E4FB3D891">
    <w:name w:val="041957939360465B803790B2E4FB3D89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76BFC81533554674819C2422FD147CDB1">
    <w:name w:val="76BFC81533554674819C2422FD147CDB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A66F9E6838AD41C4AA09E70E05AA89E31">
    <w:name w:val="A66F9E6838AD41C4AA09E70E05AA89E3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48C57EBA3E98418393ACDD26EF39D4821">
    <w:name w:val="48C57EBA3E98418393ACDD26EF39D482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59944BF2657045C1AAC0E93EDB892B291">
    <w:name w:val="59944BF2657045C1AAC0E93EDB892B29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581CE0FCB6844FE39030C280950446CB1">
    <w:name w:val="581CE0FCB6844FE39030C280950446CB1"/>
    <w:rsid w:val="00A26231"/>
    <w:pPr>
      <w:spacing w:after="0" w:line="240" w:lineRule="auto"/>
    </w:pPr>
    <w:rPr>
      <w:rFonts w:asciiTheme="majorHAnsi" w:eastAsiaTheme="majorEastAsia" w:hAnsiTheme="majorHAnsi" w:cstheme="majorBidi"/>
      <w:b/>
      <w:caps/>
      <w:color w:val="5B9BD5" w:themeColor="accent5"/>
      <w:sz w:val="32"/>
      <w:szCs w:val="32"/>
      <w:lang w:eastAsia="en-US"/>
    </w:rPr>
  </w:style>
  <w:style w:type="paragraph" w:customStyle="1" w:styleId="8B075162507043B096633BAD021DB2D81">
    <w:name w:val="8B075162507043B096633BAD021DB2D8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C8FBAEEB41B6450B8038722F8B39FB381">
    <w:name w:val="C8FBAEEB41B6450B8038722F8B39FB38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F8BA016A018E489E801F178E82E7DF171">
    <w:name w:val="F8BA016A018E489E801F178E82E7DF17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70A501A470A24229872D40B78B56FA0C1">
    <w:name w:val="70A501A470A24229872D40B78B56FA0C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A5630DED35D341299A82D7592AEA2A931">
    <w:name w:val="A5630DED35D341299A82D7592AEA2A93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07F9A9823D2B4E45BB20A4FC593BF4791">
    <w:name w:val="07F9A9823D2B4E45BB20A4FC593BF4791"/>
    <w:rsid w:val="00A26231"/>
    <w:pPr>
      <w:spacing w:after="0" w:line="240" w:lineRule="auto"/>
    </w:pPr>
    <w:rPr>
      <w:rFonts w:asciiTheme="majorHAnsi" w:eastAsiaTheme="majorEastAsia" w:hAnsiTheme="majorHAnsi" w:cstheme="majorBidi"/>
      <w:b/>
      <w:caps/>
      <w:color w:val="5B9BD5" w:themeColor="accent5"/>
      <w:sz w:val="32"/>
      <w:szCs w:val="32"/>
      <w:lang w:eastAsia="en-US"/>
    </w:rPr>
  </w:style>
  <w:style w:type="paragraph" w:customStyle="1" w:styleId="09EF8AFC6CF640649BB5C5C21B9D1AC91">
    <w:name w:val="09EF8AFC6CF640649BB5C5C21B9D1AC9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E3E1FB2E7B0E44FFAE0509705A43A7041">
    <w:name w:val="E3E1FB2E7B0E44FFAE0509705A43A704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C632D023B53F4614BA51457EE3BCE4731">
    <w:name w:val="C632D023B53F4614BA51457EE3BCE473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3AACD357CEA542EE976CA070645339631">
    <w:name w:val="3AACD357CEA542EE976CA07064533963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0D58636597D044469503936A705262AA1">
    <w:name w:val="0D58636597D044469503936A705262AA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44CBABB8BB1947E19CCFEC28528462551">
    <w:name w:val="44CBABB8BB1947E19CCFEC28528462551"/>
    <w:rsid w:val="00A26231"/>
    <w:pPr>
      <w:spacing w:after="0" w:line="240" w:lineRule="auto"/>
    </w:pPr>
    <w:rPr>
      <w:rFonts w:asciiTheme="majorHAnsi" w:eastAsiaTheme="majorEastAsia" w:hAnsiTheme="majorHAnsi" w:cstheme="majorBidi"/>
      <w:b/>
      <w:caps/>
      <w:color w:val="5B9BD5" w:themeColor="accent5"/>
      <w:sz w:val="32"/>
      <w:szCs w:val="32"/>
      <w:lang w:eastAsia="en-US"/>
    </w:rPr>
  </w:style>
  <w:style w:type="paragraph" w:customStyle="1" w:styleId="215FA001CE0C40BDB2F9BC5BD7EF539E1">
    <w:name w:val="215FA001CE0C40BDB2F9BC5BD7EF539E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03F86217CCFB476E8A4262D493952BC51">
    <w:name w:val="03F86217CCFB476E8A4262D493952BC5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33B4266912B34A78865EB7781CD1D2411">
    <w:name w:val="33B4266912B34A78865EB7781CD1D241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2D1E963BEFD247F99A796EA473B18E011">
    <w:name w:val="2D1E963BEFD247F99A796EA473B18E01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941817623935419F85C7ED3FBFF5C2C61">
    <w:name w:val="941817623935419F85C7ED3FBFF5C2C6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E5D019AB91C74BF488A44F010109F7D71">
    <w:name w:val="E5D019AB91C74BF488A44F010109F7D71"/>
    <w:rsid w:val="00A26231"/>
    <w:pPr>
      <w:spacing w:after="0" w:line="240" w:lineRule="auto"/>
    </w:pPr>
    <w:rPr>
      <w:rFonts w:asciiTheme="majorHAnsi" w:eastAsiaTheme="majorEastAsia" w:hAnsiTheme="majorHAnsi" w:cstheme="majorBidi"/>
      <w:b/>
      <w:caps/>
      <w:color w:val="5B9BD5" w:themeColor="accent5"/>
      <w:sz w:val="32"/>
      <w:szCs w:val="32"/>
      <w:lang w:eastAsia="en-US"/>
    </w:rPr>
  </w:style>
  <w:style w:type="paragraph" w:customStyle="1" w:styleId="0C4EE45A40DA40D793312AD10A87ABD71">
    <w:name w:val="0C4EE45A40DA40D793312AD10A87ABD7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5828B26428B54E49BF890D16F3D9C2EC1">
    <w:name w:val="5828B26428B54E49BF890D16F3D9C2EC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F3A11FA7751A473D96A11AC0808429C21">
    <w:name w:val="F3A11FA7751A473D96A11AC0808429C2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BB95CF92F1294087B1E2976B74A5B0651">
    <w:name w:val="BB95CF92F1294087B1E2976B74A5B065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88A7115C0B3641ACA074A118849703AB1">
    <w:name w:val="88A7115C0B3641ACA074A118849703AB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CA5EB0783A184FBAA9F7144A6AA6EFEB1">
    <w:name w:val="CA5EB0783A184FBAA9F7144A6AA6EFEB1"/>
    <w:rsid w:val="00A26231"/>
    <w:pPr>
      <w:spacing w:after="0" w:line="240" w:lineRule="auto"/>
    </w:pPr>
    <w:rPr>
      <w:rFonts w:asciiTheme="majorHAnsi" w:eastAsiaTheme="majorEastAsia" w:hAnsiTheme="majorHAnsi" w:cstheme="majorBidi"/>
      <w:b/>
      <w:caps/>
      <w:color w:val="5B9BD5" w:themeColor="accent5"/>
      <w:sz w:val="32"/>
      <w:szCs w:val="32"/>
      <w:lang w:eastAsia="en-US"/>
    </w:rPr>
  </w:style>
  <w:style w:type="paragraph" w:customStyle="1" w:styleId="79A9D89D97B444FE94C46D70E5772CD11">
    <w:name w:val="79A9D89D97B444FE94C46D70E5772CD1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B9D1B1AAB43741A5AF1A40F34A25A3931">
    <w:name w:val="B9D1B1AAB43741A5AF1A40F34A25A393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B7B2256B586C420180FBBFBBCEA465631">
    <w:name w:val="B7B2256B586C420180FBBFBBCEA46563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E4A74C7A0E5E4510A8C86030818354851">
    <w:name w:val="E4A74C7A0E5E4510A8C8603081835485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13C91483F6AE448AB395B86159C68C2F1">
    <w:name w:val="13C91483F6AE448AB395B86159C68C2F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6A08FA9F19E94C3495F45E83DE5C6E2F1">
    <w:name w:val="6A08FA9F19E94C3495F45E83DE5C6E2F1"/>
    <w:rsid w:val="00A26231"/>
    <w:pPr>
      <w:spacing w:after="0" w:line="240" w:lineRule="auto"/>
    </w:pPr>
    <w:rPr>
      <w:rFonts w:asciiTheme="majorHAnsi" w:eastAsiaTheme="majorEastAsia" w:hAnsiTheme="majorHAnsi" w:cstheme="majorBidi"/>
      <w:b/>
      <w:caps/>
      <w:color w:val="5B9BD5" w:themeColor="accent5"/>
      <w:sz w:val="32"/>
      <w:szCs w:val="32"/>
      <w:lang w:eastAsia="en-US"/>
    </w:rPr>
  </w:style>
  <w:style w:type="paragraph" w:customStyle="1" w:styleId="8D9604E7E287477FAD389A95FAD579591">
    <w:name w:val="8D9604E7E287477FAD389A95FAD57959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188E2956F2304B3DB584B36AB56E16B61">
    <w:name w:val="188E2956F2304B3DB584B36AB56E16B6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44FFD9E600AE4CDBA07F33E7FDBE784A1">
    <w:name w:val="44FFD9E600AE4CDBA07F33E7FDBE784A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144EF463B01F4277A2876454E0E222CF1">
    <w:name w:val="144EF463B01F4277A2876454E0E222CF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FFCE1C2637354FEF93C97E8A9E37939A1">
    <w:name w:val="FFCE1C2637354FEF93C97E8A9E37939A1"/>
    <w:rsid w:val="00A26231"/>
    <w:pPr>
      <w:spacing w:after="0" w:line="240" w:lineRule="auto"/>
    </w:pPr>
    <w:rPr>
      <w:rFonts w:ascii="Calibri" w:eastAsiaTheme="minorHAnsi" w:hAnsi="Calibri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Alleestr. 1
12345 Irgendwo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47DF84-85B2-4C78-8B10-814D7873C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8938D-52A7-48FA-8137-992C3083F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140F8-6DC3-48CE-99CF-EC654FE373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SmartBooks.dotm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Harald Nahrstedt</dc:creator>
  <cp:keywords>SmartBooks
Peter HAUSMANN</cp:keywords>
  <cp:lastModifiedBy>Harald Nahrstedt</cp:lastModifiedBy>
  <cp:revision>1</cp:revision>
  <cp:lastPrinted>2012-08-29T19:15:00Z</cp:lastPrinted>
  <dcterms:created xsi:type="dcterms:W3CDTF">2022-05-11T20:06:00Z</dcterms:created>
  <dcterms:modified xsi:type="dcterms:W3CDTF">2022-05-11T20:24:00Z</dcterms:modified>
  <cp:contentStatus>www.SmartBooks.de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