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9E69" w14:textId="4B4971ED" w:rsidR="00942F31" w:rsidRDefault="00134F69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571B4F1" wp14:editId="2B81F0CF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0000" cy="1440000"/>
                <wp:effectExtent l="0" t="0" r="762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E87A" w14:textId="36DE3D93" w:rsidR="00134F69" w:rsidRPr="00577AF6" w:rsidRDefault="00577AF6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77AF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SmartBooks – Alleestr. 1 – 12345 Irgendwo</w:t>
                            </w:r>
                          </w:p>
                          <w:p w14:paraId="06ED041A" w14:textId="7DC9911E" w:rsidR="00577AF6" w:rsidRDefault="00577AF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4691CA" w14:textId="17DA9EF3" w:rsidR="00C06D01" w:rsidRDefault="00C06D01">
                            <w:p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"Titel"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Dipl.-Ing.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D99B8BF" w14:textId="4ACCBE69" w:rsidR="00C06D01" w:rsidRDefault="00C06D01">
                            <w:p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"Vorname"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Hans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72627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"Nachname"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Müller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A1F93DC" w14:textId="04EAE265" w:rsidR="009E7E41" w:rsidRDefault="00C06D01">
                            <w:p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"Firmenname"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Müller-Lüdenscheid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A3B5D44" w14:textId="578CDBF6" w:rsidR="00C06D01" w:rsidRDefault="00C06D01">
                            <w:p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"Adresszeile_1"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Am Bach 23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AA76A2E" w14:textId="3522F785" w:rsidR="00577AF6" w:rsidRPr="00C06D01" w:rsidRDefault="00C06D01">
                            <w:p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"Postleitzahl"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12345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instrText xml:space="preserve"> MERGEFIELD "Ort" </w:instrTex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60FC" w:rsidRPr="006B7329">
                              <w:rPr>
                                <w:rFonts w:ascii="Cambria Math" w:hAnsi="Cambria Math" w:cs="Cambria Math"/>
                                <w:noProof/>
                                <w:sz w:val="24"/>
                                <w:szCs w:val="24"/>
                              </w:rPr>
                              <w:t>Irgendwo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2745D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8F513" w14:textId="77777777" w:rsidR="00577AF6" w:rsidRPr="00577AF6" w:rsidRDefault="00577AF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B4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9pt;margin-top:2in;width:240.9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" o:allowoverlap="f" stroked="f">
                <v:textbox>
                  <w:txbxContent>
                    <w:p w14:paraId="7DF1E87A" w14:textId="36DE3D93" w:rsidR="00134F69" w:rsidRPr="00577AF6" w:rsidRDefault="00577AF6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77AF6">
                        <w:rPr>
                          <w:rFonts w:cs="Times New Roman"/>
                          <w:sz w:val="16"/>
                          <w:szCs w:val="16"/>
                        </w:rPr>
                        <w:t>SmartBooks – Alleestr. 1 – 12345 Irgendwo</w:t>
                      </w:r>
                    </w:p>
                    <w:p w14:paraId="06ED041A" w14:textId="7DC9911E" w:rsidR="00577AF6" w:rsidRDefault="00577AF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464691CA" w14:textId="17DA9EF3" w:rsidR="00C06D01" w:rsidRDefault="00C06D01">
                      <w:p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"Titel"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Dipl.-Ing.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D99B8BF" w14:textId="4ACCBE69" w:rsidR="00C06D01" w:rsidRDefault="00C06D01">
                      <w:p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"Vorname"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Hans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  <w:r w:rsidR="00872627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"Nachname"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Müller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A1F93DC" w14:textId="04EAE265" w:rsidR="009E7E41" w:rsidRDefault="00C06D01">
                      <w:p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"Firmenname"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Müller-Lüdenscheid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A3B5D44" w14:textId="578CDBF6" w:rsidR="00C06D01" w:rsidRDefault="00C06D01">
                      <w:p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"Adresszeile_1"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Am Bach 23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AA76A2E" w14:textId="3522F785" w:rsidR="00577AF6" w:rsidRPr="00C06D01" w:rsidRDefault="00C06D01">
                      <w:p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"Postleitzahl"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12345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instrText xml:space="preserve"> MERGEFIELD "Ort" </w:instrTex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separate"/>
                      </w:r>
                      <w:r w:rsidR="00FE60FC" w:rsidRPr="006B7329">
                        <w:rPr>
                          <w:rFonts w:ascii="Cambria Math" w:hAnsi="Cambria Math" w:cs="Cambria Math"/>
                          <w:noProof/>
                          <w:sz w:val="24"/>
                          <w:szCs w:val="24"/>
                        </w:rPr>
                        <w:t>Irgendwo</w:t>
                      </w:r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fldChar w:fldCharType="end"/>
                      </w:r>
                      <w:r w:rsidR="002745D7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8F513" w14:textId="77777777" w:rsidR="00577AF6" w:rsidRPr="00577AF6" w:rsidRDefault="00577AF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BA46C82" w14:textId="4DE3A825" w:rsidR="00577AF6" w:rsidRDefault="00577AF6">
      <w:pPr>
        <w:rPr>
          <w:rFonts w:cs="Times New Roman"/>
          <w:sz w:val="24"/>
          <w:szCs w:val="24"/>
        </w:rPr>
      </w:pPr>
    </w:p>
    <w:p w14:paraId="31B66304" w14:textId="3D01668C" w:rsidR="00577AF6" w:rsidRDefault="00577AF6">
      <w:pPr>
        <w:rPr>
          <w:rFonts w:cs="Times New Roman"/>
          <w:sz w:val="24"/>
          <w:szCs w:val="24"/>
        </w:rPr>
      </w:pPr>
    </w:p>
    <w:p w14:paraId="79C7D762" w14:textId="029EB23B" w:rsidR="00577AF6" w:rsidRDefault="00577AF6">
      <w:pPr>
        <w:rPr>
          <w:rFonts w:cs="Times New Roman"/>
          <w:sz w:val="24"/>
          <w:szCs w:val="24"/>
        </w:rPr>
      </w:pPr>
    </w:p>
    <w:p w14:paraId="1D283D01" w14:textId="2BB9125A" w:rsidR="00577AF6" w:rsidRDefault="00577AF6">
      <w:pPr>
        <w:rPr>
          <w:rFonts w:cs="Times New Roman"/>
          <w:sz w:val="24"/>
          <w:szCs w:val="24"/>
        </w:rPr>
      </w:pPr>
    </w:p>
    <w:p w14:paraId="7601E002" w14:textId="40FB9A59" w:rsidR="00577AF6" w:rsidRDefault="00577AF6">
      <w:pPr>
        <w:rPr>
          <w:rFonts w:cs="Times New Roman"/>
          <w:sz w:val="24"/>
          <w:szCs w:val="24"/>
        </w:rPr>
      </w:pPr>
    </w:p>
    <w:p w14:paraId="0F5D1849" w14:textId="017954BB" w:rsidR="00577AF6" w:rsidRDefault="00577AF6">
      <w:pPr>
        <w:rPr>
          <w:rFonts w:cs="Times New Roman"/>
          <w:sz w:val="24"/>
          <w:szCs w:val="24"/>
        </w:rPr>
      </w:pPr>
    </w:p>
    <w:p w14:paraId="26B443DB" w14:textId="6C9BEBB1" w:rsidR="00577AF6" w:rsidRDefault="00577AF6">
      <w:pPr>
        <w:rPr>
          <w:rFonts w:cs="Times New Roman"/>
          <w:sz w:val="24"/>
          <w:szCs w:val="24"/>
        </w:rPr>
      </w:pPr>
    </w:p>
    <w:p w14:paraId="34ADE76A" w14:textId="0E93A45A" w:rsidR="00577AF6" w:rsidRDefault="00577AF6">
      <w:pPr>
        <w:rPr>
          <w:rFonts w:cs="Times New Roman"/>
          <w:sz w:val="24"/>
          <w:szCs w:val="24"/>
        </w:rPr>
      </w:pPr>
    </w:p>
    <w:p w14:paraId="5114D82D" w14:textId="0343A1D5" w:rsidR="00577AF6" w:rsidRDefault="00577AF6">
      <w:pPr>
        <w:rPr>
          <w:rFonts w:cs="Times New Roman"/>
          <w:sz w:val="24"/>
          <w:szCs w:val="24"/>
        </w:rPr>
      </w:pPr>
    </w:p>
    <w:tbl>
      <w:tblPr>
        <w:tblStyle w:val="Tabellenraster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577AF6" w14:paraId="241D8370" w14:textId="77777777" w:rsidTr="00577AF6">
        <w:tc>
          <w:tcPr>
            <w:tcW w:w="2608" w:type="dxa"/>
          </w:tcPr>
          <w:p w14:paraId="211B935D" w14:textId="6AFDDD2D" w:rsidR="00577AF6" w:rsidRPr="00577AF6" w:rsidRDefault="00577A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Ihr Zeichen, Ihre Nachricht</w:t>
            </w:r>
          </w:p>
        </w:tc>
        <w:tc>
          <w:tcPr>
            <w:tcW w:w="2608" w:type="dxa"/>
          </w:tcPr>
          <w:p w14:paraId="39F1102F" w14:textId="13633A58" w:rsidR="00577AF6" w:rsidRPr="00577AF6" w:rsidRDefault="00577A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Unser Zeichen, unsere Nachricht</w:t>
            </w:r>
          </w:p>
        </w:tc>
        <w:tc>
          <w:tcPr>
            <w:tcW w:w="2608" w:type="dxa"/>
          </w:tcPr>
          <w:p w14:paraId="7006AACC" w14:textId="2D70FBC5" w:rsidR="00577AF6" w:rsidRPr="00577AF6" w:rsidRDefault="00577A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Telefon, Name</w:t>
            </w:r>
          </w:p>
        </w:tc>
        <w:tc>
          <w:tcPr>
            <w:tcW w:w="2608" w:type="dxa"/>
          </w:tcPr>
          <w:p w14:paraId="4AD33823" w14:textId="5F177495" w:rsidR="00577AF6" w:rsidRPr="00577AF6" w:rsidRDefault="00577A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Datum</w:t>
            </w:r>
          </w:p>
        </w:tc>
      </w:tr>
      <w:tr w:rsidR="00577AF6" w14:paraId="3E734CE4" w14:textId="77777777" w:rsidTr="00577AF6">
        <w:tc>
          <w:tcPr>
            <w:tcW w:w="2608" w:type="dxa"/>
          </w:tcPr>
          <w:p w14:paraId="1B4828AC" w14:textId="3938A6E2" w:rsidR="00577AF6" w:rsidRDefault="006238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FILLIN "Ihr Zeichen / Ihre Nachricht eingeben:" \d "Wichtige Information"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8C1B69">
              <w:rPr>
                <w:rFonts w:cs="Times New Roman"/>
                <w:sz w:val="24"/>
                <w:szCs w:val="24"/>
              </w:rPr>
              <w:t>Wichtige Information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</w:tcPr>
          <w:p w14:paraId="3A4CFED0" w14:textId="0247F827" w:rsidR="00577AF6" w:rsidRDefault="00EC58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</w:instrText>
            </w:r>
            <w:r w:rsidR="00E11B65">
              <w:rPr>
                <w:rFonts w:cs="Times New Roman"/>
                <w:sz w:val="24"/>
                <w:szCs w:val="24"/>
              </w:rPr>
              <w:instrText>FILLIN</w:instrText>
            </w:r>
            <w:r>
              <w:rPr>
                <w:rFonts w:cs="Times New Roman"/>
                <w:sz w:val="24"/>
                <w:szCs w:val="24"/>
              </w:rPr>
              <w:instrText xml:space="preserve"> UserZeichen "Unser Zeichen angeben:" \d "BP/TG"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bookmarkStart w:id="0" w:name="UserZeichen"/>
            <w:r w:rsidR="008C1B69">
              <w:rPr>
                <w:rFonts w:cs="Times New Roman"/>
                <w:sz w:val="24"/>
                <w:szCs w:val="24"/>
              </w:rPr>
              <w:t>BP/TG</w:t>
            </w:r>
            <w:bookmarkEnd w:id="0"/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</w:tcPr>
          <w:p w14:paraId="36D85179" w14:textId="6CA7697C" w:rsidR="00577AF6" w:rsidRDefault="00577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(+49)1234-223344-55</w:t>
            </w:r>
          </w:p>
        </w:tc>
        <w:tc>
          <w:tcPr>
            <w:tcW w:w="2608" w:type="dxa"/>
          </w:tcPr>
          <w:p w14:paraId="23BA559E" w14:textId="5EBE6665" w:rsidR="00577AF6" w:rsidRDefault="00577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2022-05-02</w:t>
            </w:r>
          </w:p>
        </w:tc>
      </w:tr>
    </w:tbl>
    <w:p w14:paraId="54A410EA" w14:textId="54CFEA91" w:rsidR="006E6615" w:rsidRDefault="006E6615">
      <w:pPr>
        <w:rPr>
          <w:rFonts w:cs="Times New Roman"/>
          <w:sz w:val="24"/>
          <w:szCs w:val="24"/>
        </w:rPr>
      </w:pPr>
    </w:p>
    <w:p w14:paraId="2B16F3C7" w14:textId="73A58A24" w:rsidR="00941587" w:rsidRDefault="00941587" w:rsidP="00941587">
      <w:bookmarkStart w:id="1" w:name="_Hlk103090095"/>
      <w:r>
        <w:t xml:space="preserve">Sehr </w:t>
      </w:r>
      <w:r>
        <w:fldChar w:fldCharType="begin"/>
      </w:r>
      <w:r>
        <w:instrText xml:space="preserve"> </w:instrText>
      </w:r>
      <w:r w:rsidRPr="009A38BC">
        <w:instrText>IF</w:instrText>
      </w:r>
      <w:r>
        <w:instrText xml:space="preserve"> </w:instrText>
      </w:r>
      <w:r>
        <w:fldChar w:fldCharType="begin"/>
      </w:r>
      <w:r>
        <w:instrText xml:space="preserve"> MERGEFIELD </w:instrText>
      </w:r>
      <w:r w:rsidR="007D211B">
        <w:instrText>"</w:instrText>
      </w:r>
      <w:r>
        <w:instrText>Anrede</w:instrText>
      </w:r>
      <w:r w:rsidR="007D211B">
        <w:instrText>"</w:instrText>
      </w:r>
      <w:r>
        <w:instrText xml:space="preserve"> </w:instrText>
      </w:r>
      <w:r>
        <w:fldChar w:fldCharType="separate"/>
      </w:r>
      <w:r w:rsidR="00FE60FC">
        <w:rPr>
          <w:noProof/>
        </w:rPr>
        <w:instrText>Herr</w:instrText>
      </w:r>
      <w:r>
        <w:fldChar w:fldCharType="end"/>
      </w:r>
      <w:r>
        <w:instrText xml:space="preserve"> </w:instrText>
      </w:r>
      <w:r w:rsidRPr="009A38BC">
        <w:instrText>=</w:instrText>
      </w:r>
      <w:r w:rsidRPr="009A38BC">
        <w:rPr>
          <w:rFonts w:cs="Times New Roman"/>
        </w:rPr>
        <w:instrText>"</w:instrText>
      </w:r>
      <w:r w:rsidRPr="009A38BC">
        <w:instrText>Frau</w:instrText>
      </w:r>
      <w:r w:rsidRPr="009A38BC">
        <w:rPr>
          <w:rFonts w:cs="Times New Roman"/>
        </w:rPr>
        <w:instrText>"</w:instrText>
      </w:r>
      <w:r w:rsidRPr="009A38BC">
        <w:instrText xml:space="preserve"> </w:instrText>
      </w:r>
      <w:r w:rsidRPr="009A38BC">
        <w:rPr>
          <w:rFonts w:cs="Times New Roman"/>
        </w:rPr>
        <w:instrText>"</w:instrText>
      </w:r>
      <w:r w:rsidRPr="009A38BC">
        <w:instrText>geehrte Frau</w:instrText>
      </w:r>
      <w:r>
        <w:instrText xml:space="preserve"> </w:instrText>
      </w:r>
      <w:r>
        <w:fldChar w:fldCharType="begin"/>
      </w:r>
      <w:r>
        <w:instrText xml:space="preserve"> MERGEFIELD </w:instrText>
      </w:r>
      <w:r w:rsidR="007D211B">
        <w:instrText>"</w:instrText>
      </w:r>
      <w:r>
        <w:instrText>Nachname</w:instrText>
      </w:r>
      <w:r w:rsidR="007D211B">
        <w:instrText>"</w:instrText>
      </w:r>
      <w:r>
        <w:instrText xml:space="preserve"> </w:instrText>
      </w:r>
      <w:r>
        <w:fldChar w:fldCharType="separate"/>
      </w:r>
      <w:r w:rsidR="008C1B69">
        <w:rPr>
          <w:noProof/>
        </w:rPr>
        <w:instrText>Redlich</w:instrText>
      </w:r>
      <w:r>
        <w:fldChar w:fldCharType="end"/>
      </w:r>
      <w:r>
        <w:instrText>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</w:instrText>
      </w:r>
      <w:r w:rsidR="007D211B">
        <w:instrText>"</w:instrText>
      </w:r>
      <w:r>
        <w:instrText>Anrede</w:instrText>
      </w:r>
      <w:r w:rsidR="007D211B">
        <w:instrText>"</w:instrText>
      </w:r>
      <w:r>
        <w:instrText xml:space="preserve"> </w:instrText>
      </w:r>
      <w:r>
        <w:fldChar w:fldCharType="separate"/>
      </w:r>
      <w:r w:rsidR="00FE60FC">
        <w:rPr>
          <w:noProof/>
        </w:rPr>
        <w:instrText>Herr</w:instrText>
      </w:r>
      <w:r>
        <w:fldChar w:fldCharType="end"/>
      </w:r>
      <w:r>
        <w:instrText xml:space="preserve"> ="Herr" "geehrter Herr </w:instrText>
      </w:r>
      <w:r>
        <w:fldChar w:fldCharType="begin"/>
      </w:r>
      <w:r>
        <w:instrText xml:space="preserve"> MERGEFIELD </w:instrText>
      </w:r>
      <w:r w:rsidR="007D211B">
        <w:instrText>"</w:instrText>
      </w:r>
      <w:r>
        <w:instrText>Nachname</w:instrText>
      </w:r>
      <w:r w:rsidR="007D211B">
        <w:instrText>"</w:instrText>
      </w:r>
      <w:r>
        <w:instrText xml:space="preserve"> </w:instrText>
      </w:r>
      <w:r>
        <w:fldChar w:fldCharType="separate"/>
      </w:r>
      <w:r w:rsidR="00FE60FC">
        <w:rPr>
          <w:noProof/>
        </w:rPr>
        <w:instrText>Müller</w:instrText>
      </w:r>
      <w:r>
        <w:fldChar w:fldCharType="end"/>
      </w:r>
      <w:r w:rsidR="007D211B">
        <w:instrText>"</w:instrText>
      </w:r>
      <w:r>
        <w:instrText xml:space="preserve"> "geehrte Damen und Herren" </w:instrText>
      </w:r>
      <w:r>
        <w:fldChar w:fldCharType="separate"/>
      </w:r>
      <w:r w:rsidR="00FE60FC">
        <w:rPr>
          <w:noProof/>
        </w:rPr>
        <w:instrText xml:space="preserve">geehrter Herr </w:instrText>
      </w:r>
      <w:r w:rsidR="00FE60FC">
        <w:rPr>
          <w:noProof/>
        </w:rPr>
        <w:fldChar w:fldCharType="begin"/>
      </w:r>
      <w:r w:rsidR="00FE60FC">
        <w:rPr>
          <w:noProof/>
        </w:rPr>
        <w:instrText xml:space="preserve"> MERGEFIELD "Nachname" </w:instrText>
      </w:r>
      <w:r w:rsidR="00FE60FC">
        <w:rPr>
          <w:noProof/>
        </w:rPr>
        <w:fldChar w:fldCharType="separate"/>
      </w:r>
      <w:r w:rsidR="00FE60FC">
        <w:rPr>
          <w:noProof/>
        </w:rPr>
        <w:instrText>Müller</w:instrText>
      </w:r>
      <w:r w:rsidR="00FE60FC">
        <w:rPr>
          <w:noProof/>
        </w:rPr>
        <w:fldChar w:fldCharType="end"/>
      </w:r>
      <w:r>
        <w:fldChar w:fldCharType="end"/>
      </w:r>
      <w:r>
        <w:instrText xml:space="preserve"> </w:instrText>
      </w:r>
      <w:r>
        <w:fldChar w:fldCharType="separate"/>
      </w:r>
      <w:r w:rsidR="00FE60FC">
        <w:rPr>
          <w:noProof/>
        </w:rPr>
        <w:t xml:space="preserve">geehrter Herr </w:t>
      </w:r>
      <w:r w:rsidR="00FE60FC">
        <w:rPr>
          <w:noProof/>
        </w:rPr>
        <w:fldChar w:fldCharType="begin"/>
      </w:r>
      <w:r w:rsidR="00FE60FC">
        <w:rPr>
          <w:noProof/>
        </w:rPr>
        <w:instrText xml:space="preserve"> MERGEFIELD "Nachname" </w:instrText>
      </w:r>
      <w:r w:rsidR="00FE60FC">
        <w:rPr>
          <w:noProof/>
        </w:rPr>
        <w:fldChar w:fldCharType="separate"/>
      </w:r>
      <w:r w:rsidR="00FE60FC">
        <w:rPr>
          <w:noProof/>
        </w:rPr>
        <w:t>Müller</w:t>
      </w:r>
      <w:r w:rsidR="00FE60FC">
        <w:rPr>
          <w:noProof/>
        </w:rPr>
        <w:fldChar w:fldCharType="end"/>
      </w:r>
      <w:r w:rsidR="00FE60FC">
        <w:rPr>
          <w:noProof/>
        </w:rPr>
        <w:t xml:space="preserve"> </w:t>
      </w:r>
      <w:r>
        <w:fldChar w:fldCharType="end"/>
      </w:r>
      <w:r>
        <w:t>,</w:t>
      </w:r>
    </w:p>
    <w:p w14:paraId="4DF2623B" w14:textId="66AF57DC" w:rsidR="00941587" w:rsidRDefault="00941587" w:rsidP="001057E2"/>
    <w:bookmarkEnd w:id="1"/>
    <w:p w14:paraId="5699F6F9" w14:textId="6CF25C75" w:rsidR="002745D7" w:rsidRDefault="002745D7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wir sind umgezogen und unsere Verwaltung befindet sich seit dem 1.5.2022 nun in der Alleestraße 1 in 12345 Irgendwo. Parkplätze sind ausreichend vorhanden. Wir freuen uns darauf, Sie in unseren neuen Räumen begrüßen zu können. Bitte vereinbaren Sie einen Besuchstermin. </w:t>
      </w:r>
    </w:p>
    <w:p w14:paraId="26352D6F" w14:textId="77777777" w:rsidR="002745D7" w:rsidRDefault="002745D7">
      <w:pPr>
        <w:spacing w:after="160" w:line="259" w:lineRule="auto"/>
        <w:rPr>
          <w:rFonts w:cs="Times New Roman"/>
          <w:sz w:val="24"/>
          <w:szCs w:val="24"/>
        </w:rPr>
      </w:pPr>
    </w:p>
    <w:p w14:paraId="781671B1" w14:textId="12DEF17B" w:rsidR="002745D7" w:rsidRDefault="002745D7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Mit freundlichem Gruß</w:t>
      </w:r>
    </w:p>
    <w:p w14:paraId="0DE2A7AB" w14:textId="4B471680" w:rsidR="002745D7" w:rsidRDefault="002745D7">
      <w:pPr>
        <w:spacing w:after="160" w:line="259" w:lineRule="auto"/>
        <w:rPr>
          <w:rFonts w:cs="Times New Roman"/>
          <w:sz w:val="24"/>
          <w:szCs w:val="24"/>
        </w:rPr>
      </w:pPr>
    </w:p>
    <w:p w14:paraId="726CDF39" w14:textId="1AC82829" w:rsidR="002745D7" w:rsidRDefault="002745D7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Hans Hilfreich (CIO)</w:t>
      </w:r>
    </w:p>
    <w:sectPr w:rsidR="002745D7" w:rsidSect="00134F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255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352F" w14:textId="77777777" w:rsidR="009867C0" w:rsidRDefault="009867C0" w:rsidP="0003220E">
      <w:r>
        <w:separator/>
      </w:r>
    </w:p>
  </w:endnote>
  <w:endnote w:type="continuationSeparator" w:id="0">
    <w:p w14:paraId="7CA36D99" w14:textId="77777777" w:rsidR="009867C0" w:rsidRDefault="009867C0" w:rsidP="000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1872" w14:textId="1BBD9E08" w:rsidR="0003220E" w:rsidRPr="0003220E" w:rsidRDefault="0003220E" w:rsidP="0003220E">
    <w:pPr>
      <w:pStyle w:val="Fuzeile"/>
      <w:jc w:val="center"/>
      <w:rPr>
        <w:rFonts w:cs="Times New Roman"/>
        <w:sz w:val="16"/>
        <w:szCs w:val="16"/>
      </w:rPr>
    </w:pPr>
    <w:r w:rsidRPr="0003220E">
      <w:rPr>
        <w:rFonts w:cs="Times New Roman"/>
        <w:sz w:val="16"/>
        <w:szCs w:val="16"/>
      </w:rPr>
      <w:t xml:space="preserve">- </w:t>
    </w:r>
    <w:r w:rsidRPr="0003220E">
      <w:rPr>
        <w:rFonts w:cs="Times New Roman"/>
        <w:sz w:val="16"/>
        <w:szCs w:val="16"/>
      </w:rPr>
      <w:fldChar w:fldCharType="begin"/>
    </w:r>
    <w:r w:rsidRPr="0003220E">
      <w:rPr>
        <w:rFonts w:cs="Times New Roman"/>
        <w:sz w:val="16"/>
        <w:szCs w:val="16"/>
      </w:rPr>
      <w:instrText xml:space="preserve"> PAGE   \* MERGEFORMAT </w:instrText>
    </w:r>
    <w:r w:rsidRPr="0003220E">
      <w:rPr>
        <w:rFonts w:cs="Times New Roman"/>
        <w:sz w:val="16"/>
        <w:szCs w:val="16"/>
      </w:rPr>
      <w:fldChar w:fldCharType="separate"/>
    </w:r>
    <w:r w:rsidRPr="0003220E">
      <w:rPr>
        <w:rFonts w:cs="Times New Roman"/>
        <w:noProof/>
        <w:sz w:val="16"/>
        <w:szCs w:val="16"/>
      </w:rPr>
      <w:t>1</w:t>
    </w:r>
    <w:r w:rsidRPr="0003220E">
      <w:rPr>
        <w:rFonts w:cs="Times New Roman"/>
        <w:sz w:val="16"/>
        <w:szCs w:val="16"/>
      </w:rPr>
      <w:fldChar w:fldCharType="end"/>
    </w:r>
    <w:r w:rsidRPr="0003220E">
      <w:rPr>
        <w:rFonts w:cs="Times New Roman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ECC1" w14:textId="77777777" w:rsidR="00942F31" w:rsidRDefault="00942F31">
    <w:pPr>
      <w:pStyle w:val="Fuzeile"/>
      <w:tabs>
        <w:tab w:val="clear" w:pos="4536"/>
        <w:tab w:val="clear" w:pos="9072"/>
        <w:tab w:val="center" w:pos="1898"/>
        <w:tab w:val="right" w:pos="3797"/>
        <w:tab w:val="left" w:pos="5696"/>
        <w:tab w:val="left" w:pos="7595"/>
      </w:tabs>
      <w:rPr>
        <w:rFonts w:cs="Times New Roman"/>
        <w:sz w:val="16"/>
        <w:szCs w:val="16"/>
      </w:rPr>
    </w:pPr>
    <w:r w:rsidRPr="0003220E">
      <w:rPr>
        <w:rFonts w:cs="Times New Roman"/>
        <w:sz w:val="16"/>
        <w:szCs w:val="16"/>
      </w:rPr>
      <w:tab/>
    </w:r>
    <w:r w:rsidRPr="0003220E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ab/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865"/>
      <w:gridCol w:w="1865"/>
      <w:gridCol w:w="1865"/>
      <w:gridCol w:w="1888"/>
      <w:gridCol w:w="1861"/>
    </w:tblGrid>
    <w:tr w:rsidR="0003220E" w14:paraId="63B98E05" w14:textId="77777777" w:rsidTr="00942F31">
      <w:tc>
        <w:tcPr>
          <w:tcW w:w="1898" w:type="dxa"/>
        </w:tcPr>
        <w:p w14:paraId="07020EC1" w14:textId="77777777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 w:rsidRPr="0003220E">
            <w:rPr>
              <w:rFonts w:cs="Times New Roman"/>
              <w:sz w:val="16"/>
              <w:szCs w:val="16"/>
            </w:rPr>
            <w:t>Sitz</w:t>
          </w:r>
        </w:p>
        <w:p w14:paraId="16F40B80" w14:textId="77777777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 w:rsidRPr="0003220E">
            <w:rPr>
              <w:rFonts w:cs="Times New Roman"/>
              <w:sz w:val="16"/>
              <w:szCs w:val="16"/>
            </w:rPr>
            <w:t>Alleestraße 1</w:t>
          </w:r>
        </w:p>
        <w:p w14:paraId="5423DB87" w14:textId="280A1B6E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 w:rsidRPr="0003220E">
            <w:rPr>
              <w:rFonts w:cs="Times New Roman"/>
              <w:sz w:val="16"/>
              <w:szCs w:val="16"/>
            </w:rPr>
            <w:t>12345 Irgendwo</w:t>
          </w:r>
        </w:p>
      </w:tc>
      <w:tc>
        <w:tcPr>
          <w:tcW w:w="1899" w:type="dxa"/>
        </w:tcPr>
        <w:p w14:paraId="51F17D54" w14:textId="77777777" w:rsid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 w:rsidRPr="0003220E">
            <w:rPr>
              <w:rFonts w:cs="Times New Roman"/>
              <w:sz w:val="16"/>
              <w:szCs w:val="16"/>
            </w:rPr>
            <w:t>Telefon</w:t>
          </w:r>
        </w:p>
        <w:p w14:paraId="7EA999EA" w14:textId="33BD1BF2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(+49)1234-1234-01</w:t>
          </w:r>
        </w:p>
      </w:tc>
      <w:tc>
        <w:tcPr>
          <w:tcW w:w="1899" w:type="dxa"/>
        </w:tcPr>
        <w:p w14:paraId="3E653DBA" w14:textId="77777777" w:rsid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Telefax</w:t>
          </w:r>
        </w:p>
        <w:p w14:paraId="4B8297F9" w14:textId="5A54FB71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(+49)1234-1234-99</w:t>
          </w:r>
        </w:p>
      </w:tc>
      <w:tc>
        <w:tcPr>
          <w:tcW w:w="1899" w:type="dxa"/>
        </w:tcPr>
        <w:p w14:paraId="4BA98C08" w14:textId="0EB48B7C" w:rsid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E-Mail</w:t>
          </w:r>
        </w:p>
        <w:p w14:paraId="6C0D0FEF" w14:textId="2ACE2D2F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 w:rsidRPr="00942F31">
            <w:rPr>
              <w:rFonts w:cs="Times New Roman"/>
              <w:sz w:val="16"/>
              <w:szCs w:val="16"/>
            </w:rPr>
            <w:t>www.SmartBooks.de</w:t>
          </w:r>
        </w:p>
      </w:tc>
      <w:tc>
        <w:tcPr>
          <w:tcW w:w="1899" w:type="dxa"/>
        </w:tcPr>
        <w:p w14:paraId="7FD7701D" w14:textId="77777777" w:rsid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Postbank</w:t>
          </w:r>
        </w:p>
        <w:p w14:paraId="4C2933EB" w14:textId="50567039" w:rsidR="0003220E" w:rsidRPr="0003220E" w:rsidRDefault="0003220E">
          <w:pPr>
            <w:pStyle w:val="Fuzeile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Irgendwo</w:t>
          </w:r>
        </w:p>
      </w:tc>
    </w:tr>
  </w:tbl>
  <w:p w14:paraId="39216D05" w14:textId="77777777" w:rsidR="0003220E" w:rsidRDefault="00032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A7D1" w14:textId="77777777" w:rsidR="009867C0" w:rsidRDefault="009867C0" w:rsidP="0003220E">
      <w:r>
        <w:separator/>
      </w:r>
    </w:p>
  </w:footnote>
  <w:footnote w:type="continuationSeparator" w:id="0">
    <w:p w14:paraId="769B1EC4" w14:textId="77777777" w:rsidR="009867C0" w:rsidRDefault="009867C0" w:rsidP="0003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DC36" w14:textId="09CC853D" w:rsidR="0003220E" w:rsidRDefault="006E6615" w:rsidP="0003220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1" layoutInCell="1" allowOverlap="0" wp14:anchorId="06203A79" wp14:editId="0B3010EA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8550E" id="Gerader Verbinder 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1" layoutInCell="1" allowOverlap="0" wp14:anchorId="6AE179FA" wp14:editId="108ECFB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99C8" id="Gerader Verbinder 7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1" layoutInCell="1" allowOverlap="0" wp14:anchorId="229961C2" wp14:editId="3036DB15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6BC99" id="Gerader Verbinder 8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03220E">
      <w:rPr>
        <w:noProof/>
      </w:rPr>
      <w:drawing>
        <wp:anchor distT="0" distB="0" distL="114300" distR="114300" simplePos="0" relativeHeight="251657728" behindDoc="1" locked="0" layoutInCell="1" allowOverlap="1" wp14:anchorId="34049E26" wp14:editId="5434F407">
          <wp:simplePos x="0" y="0"/>
          <wp:positionH relativeFrom="column">
            <wp:posOffset>212725</wp:posOffset>
          </wp:positionH>
          <wp:positionV relativeFrom="paragraph">
            <wp:posOffset>-1079500</wp:posOffset>
          </wp:positionV>
          <wp:extent cx="1192530" cy="630555"/>
          <wp:effectExtent l="0" t="0" r="0" b="0"/>
          <wp:wrapTight wrapText="bothSides">
            <wp:wrapPolygon edited="0">
              <wp:start x="0" y="0"/>
              <wp:lineTo x="0" y="20882"/>
              <wp:lineTo x="21393" y="20882"/>
              <wp:lineTo x="2139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9D3A" w14:textId="4EAEBFBD" w:rsidR="0003220E" w:rsidRDefault="000B63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0" wp14:anchorId="20FE8B4E" wp14:editId="749E0133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56CAF" id="Gerader Verbinder 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1" layoutInCell="1" allowOverlap="0" wp14:anchorId="3410DB81" wp14:editId="2C3BF12D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0D118" id="Gerader Verbinder 3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F1614">
      <w:rPr>
        <w:noProof/>
      </w:rPr>
      <mc:AlternateContent>
        <mc:Choice Requires="wps">
          <w:drawing>
            <wp:anchor distT="0" distB="0" distL="114300" distR="114300" simplePos="0" relativeHeight="251675136" behindDoc="0" locked="1" layoutInCell="1" allowOverlap="0" wp14:anchorId="71B74074" wp14:editId="2925437C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B6887" id="Gerader Verbinder 2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" o:allowoverlap="f" strokecolor="#7f7f7f [16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03220E">
      <w:rPr>
        <w:noProof/>
      </w:rPr>
      <w:drawing>
        <wp:anchor distT="0" distB="0" distL="114300" distR="114300" simplePos="0" relativeHeight="251674112" behindDoc="1" locked="0" layoutInCell="1" allowOverlap="1" wp14:anchorId="03860B36" wp14:editId="0C38167D">
          <wp:simplePos x="0" y="0"/>
          <wp:positionH relativeFrom="column">
            <wp:posOffset>3907790</wp:posOffset>
          </wp:positionH>
          <wp:positionV relativeFrom="paragraph">
            <wp:posOffset>-1334135</wp:posOffset>
          </wp:positionV>
          <wp:extent cx="2389505" cy="1263650"/>
          <wp:effectExtent l="0" t="0" r="0" b="0"/>
          <wp:wrapTight wrapText="bothSides">
            <wp:wrapPolygon edited="0">
              <wp:start x="0" y="0"/>
              <wp:lineTo x="0" y="21166"/>
              <wp:lineTo x="21353" y="21166"/>
              <wp:lineTo x="2135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50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74D24"/>
    <w:multiLevelType w:val="hybridMultilevel"/>
    <w:tmpl w:val="1A06E204"/>
    <w:lvl w:ilvl="0" w:tplc="7ABE3E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4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linkStyles/>
  <w:mailMerge>
    <w:mainDocumentType w:val="formLetters"/>
    <w:linkToQuery/>
    <w:dataType w:val="odbc"/>
    <w:connectString w:val="DSN=MS Access Database;DBQ=C:\Temp\Adressen.mdb;DriverId=25;FIL=MS Access;MaxBufferSize=2048;PageTimeout=5;"/>
    <w:query w:val="SELECT * FROM `Office_Address_List`"/>
    <w:viewMergedData/>
    <w:checkErrors w:val="3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E"/>
    <w:rsid w:val="0003220E"/>
    <w:rsid w:val="000B639A"/>
    <w:rsid w:val="001057E2"/>
    <w:rsid w:val="00134F69"/>
    <w:rsid w:val="001F1614"/>
    <w:rsid w:val="002745D7"/>
    <w:rsid w:val="002C0304"/>
    <w:rsid w:val="003317DA"/>
    <w:rsid w:val="003435F8"/>
    <w:rsid w:val="00577AF6"/>
    <w:rsid w:val="005A188D"/>
    <w:rsid w:val="00623846"/>
    <w:rsid w:val="006644DC"/>
    <w:rsid w:val="00674A71"/>
    <w:rsid w:val="00682E35"/>
    <w:rsid w:val="006D51C9"/>
    <w:rsid w:val="006E6615"/>
    <w:rsid w:val="00781A72"/>
    <w:rsid w:val="007A3AE0"/>
    <w:rsid w:val="007D211B"/>
    <w:rsid w:val="00872627"/>
    <w:rsid w:val="008735E8"/>
    <w:rsid w:val="008C1B69"/>
    <w:rsid w:val="009101A8"/>
    <w:rsid w:val="00941587"/>
    <w:rsid w:val="00942F31"/>
    <w:rsid w:val="009867C0"/>
    <w:rsid w:val="009E7E41"/>
    <w:rsid w:val="00AB1CAB"/>
    <w:rsid w:val="00AC42C9"/>
    <w:rsid w:val="00AF58FE"/>
    <w:rsid w:val="00BE56C2"/>
    <w:rsid w:val="00C00D83"/>
    <w:rsid w:val="00C06D01"/>
    <w:rsid w:val="00C909CD"/>
    <w:rsid w:val="00D87FCC"/>
    <w:rsid w:val="00E11B65"/>
    <w:rsid w:val="00E84074"/>
    <w:rsid w:val="00EB6737"/>
    <w:rsid w:val="00EC5875"/>
    <w:rsid w:val="00F66934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6745E"/>
  <w15:chartTrackingRefBased/>
  <w15:docId w15:val="{56B57A3B-1EB5-4807-AB05-F33F0DEB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0FC"/>
    <w:pPr>
      <w:spacing w:after="0" w:line="240" w:lineRule="auto"/>
    </w:pPr>
    <w:rPr>
      <w:rFonts w:ascii="Times New Roman" w:hAnsi="Times New Roman"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E60FC"/>
    <w:pPr>
      <w:keepNext/>
      <w:keepLines/>
      <w:spacing w:before="120"/>
      <w:outlineLvl w:val="1"/>
    </w:pPr>
    <w:rPr>
      <w:rFonts w:ascii="Helvetica-Condensed" w:eastAsiaTheme="majorEastAsia" w:hAnsi="Helvetica-Condensed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E60F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E60FC"/>
  </w:style>
  <w:style w:type="character" w:customStyle="1" w:styleId="berschrift2Zchn">
    <w:name w:val="Überschrift 2 Zchn"/>
    <w:basedOn w:val="Absatz-Standardschriftart"/>
    <w:link w:val="berschrift2"/>
    <w:rsid w:val="00FE60FC"/>
    <w:rPr>
      <w:rFonts w:ascii="Helvetica-Condensed" w:eastAsiaTheme="majorEastAsia" w:hAnsi="Helvetica-Condensed" w:cstheme="majorBidi"/>
      <w:b/>
      <w:sz w:val="24"/>
      <w:szCs w:val="26"/>
    </w:rPr>
  </w:style>
  <w:style w:type="paragraph" w:customStyle="1" w:styleId="Bildunterschrift">
    <w:name w:val="Bildunterschrift"/>
    <w:basedOn w:val="Standard"/>
    <w:next w:val="Standard"/>
    <w:qFormat/>
    <w:rsid w:val="00FE60FC"/>
    <w:pPr>
      <w:spacing w:before="60"/>
    </w:pPr>
    <w:rPr>
      <w:rFonts w:eastAsiaTheme="minorEastAsia"/>
      <w:i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FE6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0FC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E6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0FC"/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39"/>
    <w:rsid w:val="0003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22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20E"/>
    <w:rPr>
      <w:color w:val="605E5C"/>
      <w:shd w:val="clear" w:color="auto" w:fill="E1DFDD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CREATEMAILMERGE" wne:name="Project.ThisDocument.CreateMailMer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_EigeneDaten\01_Technik\01_B&#252;cher\16_Word%20+%20VBA%20f&#252;r%20K%20+%20D\50_Anwendungen\SmartBooks.dotm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B5F2-B2FB-452D-84A8-F16352DF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SmartBooks.dotm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23</cp:revision>
  <dcterms:created xsi:type="dcterms:W3CDTF">2022-05-07T20:07:00Z</dcterms:created>
  <dcterms:modified xsi:type="dcterms:W3CDTF">2022-06-05T07:51:00Z</dcterms:modified>
</cp:coreProperties>
</file>