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73CB" w14:textId="77777777" w:rsidR="00FF13A6" w:rsidRDefault="00FF13A6" w:rsidP="00447BFE"/>
    <w:p w14:paraId="699DF8BA" w14:textId="77777777" w:rsidR="00FF13A6" w:rsidRDefault="00FF13A6" w:rsidP="00447BFE"/>
    <w:p w14:paraId="6C5BEA6F" w14:textId="77777777" w:rsidR="00FF13A6" w:rsidRPr="00E35816" w:rsidRDefault="00E35816" w:rsidP="00447BFE">
      <w:pPr>
        <w:rPr>
          <w:sz w:val="52"/>
          <w:szCs w:val="52"/>
        </w:rPr>
      </w:pPr>
      <w:r w:rsidRPr="00E35816">
        <w:rPr>
          <w:sz w:val="52"/>
          <w:szCs w:val="52"/>
        </w:rPr>
        <w:t>Anforderungs-Dokument</w:t>
      </w:r>
    </w:p>
    <w:p w14:paraId="1D3D8FA0" w14:textId="77777777" w:rsidR="00FF13A6" w:rsidRDefault="00FF13A6" w:rsidP="00447BFE"/>
    <w:p w14:paraId="5DBBA4CC" w14:textId="77777777" w:rsidR="00FF13A6" w:rsidRDefault="00FF13A6" w:rsidP="00447BFE"/>
    <w:tbl>
      <w:tblPr>
        <w:tblStyle w:val="MittlereListe2"/>
        <w:tblW w:w="0" w:type="auto"/>
        <w:tblLook w:val="04A0" w:firstRow="1" w:lastRow="0" w:firstColumn="1" w:lastColumn="0" w:noHBand="0" w:noVBand="1"/>
      </w:tblPr>
      <w:tblGrid>
        <w:gridCol w:w="2223"/>
        <w:gridCol w:w="4606"/>
      </w:tblGrid>
      <w:tr w:rsidR="00447BFE" w14:paraId="0FEF39F8" w14:textId="77777777" w:rsidTr="00875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3" w:type="dxa"/>
            <w:tcBorders>
              <w:right w:val="single" w:sz="4" w:space="0" w:color="auto"/>
            </w:tcBorders>
            <w:vAlign w:val="center"/>
          </w:tcPr>
          <w:p w14:paraId="02ADFE61" w14:textId="77777777" w:rsidR="00447BFE" w:rsidRPr="0087547C" w:rsidRDefault="00447BFE" w:rsidP="00447BFE">
            <w:pPr>
              <w:rPr>
                <w:rFonts w:ascii="Times New Roman" w:hAnsi="Times New Roman" w:cs="Times New Roman"/>
                <w:b/>
              </w:rPr>
            </w:pPr>
            <w:r w:rsidRPr="0087547C">
              <w:rPr>
                <w:rFonts w:ascii="Times New Roman" w:hAnsi="Times New Roman" w:cs="Times New Roman"/>
                <w:b/>
              </w:rPr>
              <w:t>Anforderungs-ID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81AA" w14:textId="77777777" w:rsidR="00447BFE" w:rsidRPr="00272E92" w:rsidRDefault="00447BFE" w:rsidP="00875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47BFE" w14:paraId="189FDC5F" w14:textId="77777777" w:rsidTr="0087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  <w:vAlign w:val="center"/>
          </w:tcPr>
          <w:p w14:paraId="678F9617" w14:textId="77777777" w:rsidR="00447BFE" w:rsidRPr="0087547C" w:rsidRDefault="00447BFE" w:rsidP="0044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7C">
              <w:rPr>
                <w:rFonts w:ascii="Times New Roman" w:hAnsi="Times New Roman" w:cs="Times New Roman"/>
                <w:sz w:val="24"/>
                <w:szCs w:val="24"/>
              </w:rPr>
              <w:t>Titel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14:paraId="0A7DD6A3" w14:textId="77777777" w:rsidR="00447BFE" w:rsidRPr="00272E92" w:rsidRDefault="00447BFE" w:rsidP="00875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FE" w14:paraId="28EC26C6" w14:textId="77777777" w:rsidTr="0087547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  <w:vAlign w:val="center"/>
          </w:tcPr>
          <w:p w14:paraId="47D5E1FB" w14:textId="77777777" w:rsidR="00447BFE" w:rsidRPr="0087547C" w:rsidRDefault="00447BFE" w:rsidP="0044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7C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4606" w:type="dxa"/>
            <w:vAlign w:val="center"/>
          </w:tcPr>
          <w:p w14:paraId="734B403C" w14:textId="77777777" w:rsidR="00447BFE" w:rsidRPr="00272E92" w:rsidRDefault="00447BFE" w:rsidP="00875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FE" w14:paraId="3D17BCA2" w14:textId="77777777" w:rsidTr="0087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  <w:vAlign w:val="center"/>
          </w:tcPr>
          <w:p w14:paraId="06983FD7" w14:textId="77777777" w:rsidR="00447BFE" w:rsidRPr="0087547C" w:rsidRDefault="00447BFE" w:rsidP="0044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7C">
              <w:rPr>
                <w:rFonts w:ascii="Times New Roman" w:hAnsi="Times New Roman" w:cs="Times New Roman"/>
                <w:sz w:val="24"/>
                <w:szCs w:val="24"/>
              </w:rPr>
              <w:t>Erstellt am</w:t>
            </w:r>
          </w:p>
        </w:tc>
        <w:tc>
          <w:tcPr>
            <w:tcW w:w="4606" w:type="dxa"/>
            <w:vAlign w:val="center"/>
          </w:tcPr>
          <w:p w14:paraId="19D5E0A4" w14:textId="77777777" w:rsidR="00447BFE" w:rsidRPr="00272E92" w:rsidRDefault="00447BFE" w:rsidP="00875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7C" w14:paraId="108AA946" w14:textId="77777777" w:rsidTr="0087547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  <w:vAlign w:val="center"/>
          </w:tcPr>
          <w:p w14:paraId="52AC7083" w14:textId="77777777" w:rsidR="0087547C" w:rsidRPr="0087547C" w:rsidRDefault="0087547C" w:rsidP="0044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Letzte Bearbeitung</w:t>
            </w:r>
          </w:p>
        </w:tc>
        <w:tc>
          <w:tcPr>
            <w:tcW w:w="4606" w:type="dxa"/>
            <w:vAlign w:val="center"/>
          </w:tcPr>
          <w:p w14:paraId="3C652D61" w14:textId="77777777" w:rsidR="0087547C" w:rsidRPr="00272E92" w:rsidRDefault="0087547C" w:rsidP="00875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47BFE" w14:paraId="447BE519" w14:textId="77777777" w:rsidTr="0087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  <w:vAlign w:val="center"/>
          </w:tcPr>
          <w:p w14:paraId="328C9D66" w14:textId="77777777" w:rsidR="00447BFE" w:rsidRPr="0087547C" w:rsidRDefault="00447BFE" w:rsidP="0044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7C">
              <w:rPr>
                <w:rFonts w:ascii="Times New Roman" w:hAnsi="Times New Roman" w:cs="Times New Roman"/>
                <w:sz w:val="24"/>
                <w:szCs w:val="24"/>
              </w:rPr>
              <w:t>Sachbearbeiter</w:t>
            </w:r>
          </w:p>
        </w:tc>
        <w:tc>
          <w:tcPr>
            <w:tcW w:w="4606" w:type="dxa"/>
            <w:vAlign w:val="center"/>
          </w:tcPr>
          <w:p w14:paraId="577F2A05" w14:textId="77777777" w:rsidR="00447BFE" w:rsidRPr="00272E92" w:rsidRDefault="00447BFE" w:rsidP="00875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10BD68" w14:textId="77777777" w:rsidR="00447BFE" w:rsidRDefault="00447BFE" w:rsidP="00447BFE"/>
    <w:p w14:paraId="7D3F2A00" w14:textId="77777777" w:rsidR="00447BFE" w:rsidRDefault="00447BFE">
      <w:r>
        <w:br w:type="page"/>
      </w:r>
    </w:p>
    <w:p w14:paraId="7B3B3F6D" w14:textId="77777777" w:rsidR="00FF13A6" w:rsidRDefault="00FF13A6" w:rsidP="00447BFE"/>
    <w:p w14:paraId="2AFD3B80" w14:textId="77777777" w:rsidR="00FF13A6" w:rsidRDefault="00FF13A6" w:rsidP="00447BFE"/>
    <w:p w14:paraId="4FE05D90" w14:textId="77777777" w:rsidR="00FF13A6" w:rsidRDefault="00FF13A6" w:rsidP="00447BFE"/>
    <w:p w14:paraId="6D7242C3" w14:textId="77777777" w:rsidR="00FF13A6" w:rsidRDefault="00FF13A6" w:rsidP="00447BFE"/>
    <w:tbl>
      <w:tblPr>
        <w:tblStyle w:val="MittleresRaster2-Akzent1"/>
        <w:tblW w:w="0" w:type="auto"/>
        <w:tblLook w:val="04A0" w:firstRow="1" w:lastRow="0" w:firstColumn="1" w:lastColumn="0" w:noHBand="0" w:noVBand="1"/>
      </w:tblPr>
      <w:tblGrid>
        <w:gridCol w:w="1028"/>
        <w:gridCol w:w="3220"/>
        <w:gridCol w:w="1386"/>
        <w:gridCol w:w="1314"/>
      </w:tblGrid>
      <w:tr w:rsidR="00447BFE" w14:paraId="4D527AE3" w14:textId="77777777" w:rsidTr="00447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8" w:type="dxa"/>
            <w:tcBorders>
              <w:top w:val="single" w:sz="4" w:space="0" w:color="auto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14:paraId="537830CB" w14:textId="77777777" w:rsidR="00447BFE" w:rsidRDefault="00447BFE" w:rsidP="00447BFE">
            <w:r>
              <w:t>Revision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14:paraId="44F4C29F" w14:textId="77777777" w:rsidR="00447BFE" w:rsidRDefault="00447BFE" w:rsidP="00447B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Änderung</w:t>
            </w:r>
          </w:p>
        </w:tc>
        <w:tc>
          <w:tcPr>
            <w:tcW w:w="1386" w:type="dxa"/>
          </w:tcPr>
          <w:p w14:paraId="7CDB36A8" w14:textId="77777777" w:rsidR="00447BFE" w:rsidRDefault="00447BFE" w:rsidP="00447B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Autor</w:t>
            </w:r>
          </w:p>
        </w:tc>
        <w:tc>
          <w:tcPr>
            <w:tcW w:w="1314" w:type="dxa"/>
          </w:tcPr>
          <w:p w14:paraId="00CCD6A0" w14:textId="77777777" w:rsidR="00447BFE" w:rsidRDefault="00447BFE" w:rsidP="00447B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</w:tr>
      <w:tr w:rsidR="00447BFE" w14:paraId="3D00BE4B" w14:textId="77777777" w:rsidTr="00447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14:paraId="70412A3C" w14:textId="77777777" w:rsidR="00447BFE" w:rsidRDefault="00447BFE" w:rsidP="00447BFE"/>
        </w:tc>
        <w:tc>
          <w:tcPr>
            <w:tcW w:w="3220" w:type="dxa"/>
            <w:tcBorders>
              <w:left w:val="single" w:sz="4" w:space="0" w:color="auto"/>
            </w:tcBorders>
          </w:tcPr>
          <w:p w14:paraId="0EFE27F3" w14:textId="77777777" w:rsidR="00447BFE" w:rsidRDefault="00447BFE" w:rsidP="0044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474F5B56" w14:textId="77777777" w:rsidR="00447BFE" w:rsidRDefault="00447BFE" w:rsidP="0044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4" w:type="dxa"/>
          </w:tcPr>
          <w:p w14:paraId="4A6FC5B6" w14:textId="77777777" w:rsidR="00447BFE" w:rsidRDefault="00447BFE" w:rsidP="0044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7BFE" w14:paraId="2B94392B" w14:textId="77777777" w:rsidTr="00447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14:paraId="609121A7" w14:textId="77777777" w:rsidR="00447BFE" w:rsidRDefault="00447BFE" w:rsidP="00447BFE"/>
        </w:tc>
        <w:tc>
          <w:tcPr>
            <w:tcW w:w="3220" w:type="dxa"/>
            <w:tcBorders>
              <w:left w:val="single" w:sz="4" w:space="0" w:color="auto"/>
            </w:tcBorders>
          </w:tcPr>
          <w:p w14:paraId="3AC4FEC7" w14:textId="77777777" w:rsidR="00447BFE" w:rsidRDefault="00447BFE" w:rsidP="0044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326EDC7B" w14:textId="77777777" w:rsidR="00447BFE" w:rsidRDefault="00447BFE" w:rsidP="0044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</w:tcPr>
          <w:p w14:paraId="620D1966" w14:textId="77777777" w:rsidR="00447BFE" w:rsidRDefault="00447BFE" w:rsidP="0044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BFE" w14:paraId="5CA00512" w14:textId="77777777" w:rsidTr="00447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14:paraId="7061FBA9" w14:textId="77777777" w:rsidR="00447BFE" w:rsidRDefault="00447BFE" w:rsidP="00447BFE"/>
        </w:tc>
        <w:tc>
          <w:tcPr>
            <w:tcW w:w="3220" w:type="dxa"/>
            <w:tcBorders>
              <w:left w:val="single" w:sz="4" w:space="0" w:color="auto"/>
            </w:tcBorders>
          </w:tcPr>
          <w:p w14:paraId="7A0088D0" w14:textId="77777777" w:rsidR="00447BFE" w:rsidRDefault="00447BFE" w:rsidP="0044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018D8EAC" w14:textId="77777777" w:rsidR="00447BFE" w:rsidRDefault="00447BFE" w:rsidP="0044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4" w:type="dxa"/>
          </w:tcPr>
          <w:p w14:paraId="2EA720BF" w14:textId="77777777" w:rsidR="00447BFE" w:rsidRDefault="00447BFE" w:rsidP="0044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7BFE" w14:paraId="3A9B5D68" w14:textId="77777777" w:rsidTr="00447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14:paraId="01EF6609" w14:textId="77777777" w:rsidR="00447BFE" w:rsidRDefault="00447BFE" w:rsidP="00447BFE"/>
        </w:tc>
        <w:tc>
          <w:tcPr>
            <w:tcW w:w="3220" w:type="dxa"/>
            <w:tcBorders>
              <w:left w:val="single" w:sz="4" w:space="0" w:color="auto"/>
            </w:tcBorders>
          </w:tcPr>
          <w:p w14:paraId="582A2502" w14:textId="77777777" w:rsidR="00447BFE" w:rsidRDefault="00447BFE" w:rsidP="0044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63DAB157" w14:textId="77777777" w:rsidR="00447BFE" w:rsidRDefault="00447BFE" w:rsidP="0044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</w:tcPr>
          <w:p w14:paraId="57D251DD" w14:textId="77777777" w:rsidR="00447BFE" w:rsidRDefault="00447BFE" w:rsidP="0044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BFE" w14:paraId="54A3FC0C" w14:textId="77777777" w:rsidTr="00447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14:paraId="755B3B9D" w14:textId="77777777" w:rsidR="00447BFE" w:rsidRDefault="00447BFE" w:rsidP="00447BFE"/>
        </w:tc>
        <w:tc>
          <w:tcPr>
            <w:tcW w:w="3220" w:type="dxa"/>
            <w:tcBorders>
              <w:left w:val="single" w:sz="4" w:space="0" w:color="auto"/>
            </w:tcBorders>
          </w:tcPr>
          <w:p w14:paraId="480AF843" w14:textId="77777777" w:rsidR="00447BFE" w:rsidRDefault="00447BFE" w:rsidP="0044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67E2F07D" w14:textId="77777777" w:rsidR="00447BFE" w:rsidRDefault="00447BFE" w:rsidP="0044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4" w:type="dxa"/>
          </w:tcPr>
          <w:p w14:paraId="0830D690" w14:textId="77777777" w:rsidR="00447BFE" w:rsidRDefault="00447BFE" w:rsidP="0044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7BFE" w14:paraId="22D3AF2D" w14:textId="77777777" w:rsidTr="00447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14:paraId="320938DE" w14:textId="77777777" w:rsidR="00447BFE" w:rsidRDefault="00447BFE" w:rsidP="00447BFE"/>
        </w:tc>
        <w:tc>
          <w:tcPr>
            <w:tcW w:w="3220" w:type="dxa"/>
            <w:tcBorders>
              <w:left w:val="single" w:sz="4" w:space="0" w:color="auto"/>
            </w:tcBorders>
          </w:tcPr>
          <w:p w14:paraId="26D774B1" w14:textId="77777777" w:rsidR="00447BFE" w:rsidRDefault="00447BFE" w:rsidP="0044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32A46E30" w14:textId="77777777" w:rsidR="00447BFE" w:rsidRDefault="00447BFE" w:rsidP="0044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dxa"/>
          </w:tcPr>
          <w:p w14:paraId="6923F0A4" w14:textId="77777777" w:rsidR="00447BFE" w:rsidRDefault="00447BFE" w:rsidP="0044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BFE" w14:paraId="334535E4" w14:textId="77777777" w:rsidTr="00447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24E5" w14:textId="77777777" w:rsidR="00447BFE" w:rsidRDefault="00447BFE" w:rsidP="00447BFE"/>
        </w:tc>
        <w:tc>
          <w:tcPr>
            <w:tcW w:w="3220" w:type="dxa"/>
            <w:tcBorders>
              <w:left w:val="single" w:sz="4" w:space="0" w:color="auto"/>
            </w:tcBorders>
          </w:tcPr>
          <w:p w14:paraId="0A382CFA" w14:textId="77777777" w:rsidR="00447BFE" w:rsidRDefault="00447BFE" w:rsidP="0044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282226BF" w14:textId="77777777" w:rsidR="00447BFE" w:rsidRDefault="00447BFE" w:rsidP="0044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4" w:type="dxa"/>
          </w:tcPr>
          <w:p w14:paraId="41354281" w14:textId="77777777" w:rsidR="00447BFE" w:rsidRDefault="00447BFE" w:rsidP="0044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313C4E" w14:textId="77777777" w:rsidR="00447BFE" w:rsidRDefault="00447BFE" w:rsidP="00447BFE"/>
    <w:p w14:paraId="58E332F5" w14:textId="77777777" w:rsidR="00447BFE" w:rsidRDefault="00447BFE">
      <w:r>
        <w:br w:type="page"/>
      </w:r>
    </w:p>
    <w:p w14:paraId="1F26CACE" w14:textId="77777777" w:rsidR="00FF13A6" w:rsidRDefault="00FF13A6" w:rsidP="00447BFE"/>
    <w:p w14:paraId="2E3F120F" w14:textId="77777777" w:rsidR="00FF13A6" w:rsidRDefault="00FF13A6" w:rsidP="00447BFE"/>
    <w:p w14:paraId="44A49F64" w14:textId="77777777" w:rsidR="00FF13A6" w:rsidRDefault="00FF13A6" w:rsidP="00447BFE"/>
    <w:p w14:paraId="7A83A647" w14:textId="77777777" w:rsidR="00FF13A6" w:rsidRDefault="00FF13A6" w:rsidP="00447BFE"/>
    <w:p w14:paraId="278EE1AA" w14:textId="77777777" w:rsidR="00447BFE" w:rsidRDefault="00447BFE" w:rsidP="00447BFE">
      <w:pPr>
        <w:pStyle w:val="berschrift1"/>
      </w:pPr>
      <w:r>
        <w:t>1 Einführung</w:t>
      </w:r>
    </w:p>
    <w:p w14:paraId="2F73F194" w14:textId="77777777" w:rsidR="00447BFE" w:rsidRDefault="00447BFE" w:rsidP="00447BFE">
      <w:pPr>
        <w:pStyle w:val="berschrift2"/>
      </w:pPr>
      <w:r>
        <w:t>1.1 Abkürzungen</w:t>
      </w:r>
    </w:p>
    <w:p w14:paraId="0E0784CC" w14:textId="77777777" w:rsidR="00447BFE" w:rsidRDefault="00447BFE" w:rsidP="00447BFE">
      <w:pPr>
        <w:pStyle w:val="berschrift2"/>
      </w:pPr>
      <w:r>
        <w:t>1.2 Referenzliste</w:t>
      </w:r>
    </w:p>
    <w:p w14:paraId="517E4B44" w14:textId="77777777" w:rsidR="00447BFE" w:rsidRDefault="00447BFE" w:rsidP="00447BFE">
      <w:pPr>
        <w:pStyle w:val="berschrift1"/>
      </w:pPr>
      <w:r>
        <w:t>2 Beschreibung</w:t>
      </w:r>
    </w:p>
    <w:p w14:paraId="751A62A4" w14:textId="77777777" w:rsidR="00447BFE" w:rsidRDefault="00447BFE" w:rsidP="00447BFE">
      <w:pPr>
        <w:pStyle w:val="berschrift1"/>
      </w:pPr>
      <w:r>
        <w:t>3 Anhang</w:t>
      </w:r>
    </w:p>
    <w:p w14:paraId="10471FD9" w14:textId="77777777" w:rsidR="00FF13A6" w:rsidRPr="00447BFE" w:rsidRDefault="00FF13A6" w:rsidP="00447BFE"/>
    <w:sectPr w:rsidR="00FF13A6" w:rsidRPr="00447B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B4850"/>
    <w:multiLevelType w:val="hybridMultilevel"/>
    <w:tmpl w:val="66C61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13369"/>
    <w:multiLevelType w:val="multilevel"/>
    <w:tmpl w:val="E14A70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ED2621A"/>
    <w:multiLevelType w:val="multilevel"/>
    <w:tmpl w:val="E14A70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46107C6"/>
    <w:multiLevelType w:val="hybridMultilevel"/>
    <w:tmpl w:val="5442BD90"/>
    <w:lvl w:ilvl="0" w:tplc="0407000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6"/>
    <w:rsid w:val="001304BA"/>
    <w:rsid w:val="001445FA"/>
    <w:rsid w:val="00160DE3"/>
    <w:rsid w:val="001C73A6"/>
    <w:rsid w:val="001D0FD3"/>
    <w:rsid w:val="001D637D"/>
    <w:rsid w:val="00272432"/>
    <w:rsid w:val="00272E92"/>
    <w:rsid w:val="002D2A16"/>
    <w:rsid w:val="003D216D"/>
    <w:rsid w:val="003E4B28"/>
    <w:rsid w:val="003F4AFE"/>
    <w:rsid w:val="004026CB"/>
    <w:rsid w:val="004452B6"/>
    <w:rsid w:val="00447BFE"/>
    <w:rsid w:val="00461DD7"/>
    <w:rsid w:val="00480155"/>
    <w:rsid w:val="004811BA"/>
    <w:rsid w:val="004D6978"/>
    <w:rsid w:val="004E14C3"/>
    <w:rsid w:val="005D5C72"/>
    <w:rsid w:val="006B4C0B"/>
    <w:rsid w:val="00806620"/>
    <w:rsid w:val="00836ED8"/>
    <w:rsid w:val="00864A58"/>
    <w:rsid w:val="0087547C"/>
    <w:rsid w:val="009245CB"/>
    <w:rsid w:val="00952B4A"/>
    <w:rsid w:val="009662A7"/>
    <w:rsid w:val="00A17FA7"/>
    <w:rsid w:val="00AA14E0"/>
    <w:rsid w:val="00AA70FE"/>
    <w:rsid w:val="00B35E00"/>
    <w:rsid w:val="00BE2B36"/>
    <w:rsid w:val="00C21C85"/>
    <w:rsid w:val="00C45D9A"/>
    <w:rsid w:val="00C66364"/>
    <w:rsid w:val="00C932B4"/>
    <w:rsid w:val="00C9583D"/>
    <w:rsid w:val="00CB1E78"/>
    <w:rsid w:val="00CB435C"/>
    <w:rsid w:val="00CD1348"/>
    <w:rsid w:val="00CD4A5D"/>
    <w:rsid w:val="00CE487D"/>
    <w:rsid w:val="00D54636"/>
    <w:rsid w:val="00DC22B6"/>
    <w:rsid w:val="00E10877"/>
    <w:rsid w:val="00E35816"/>
    <w:rsid w:val="00E97FC0"/>
    <w:rsid w:val="00F463E5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1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0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0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04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F13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F13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04B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30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0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04BA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F13A6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F13A6"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table" w:styleId="Tabellenraster">
    <w:name w:val="Table Grid"/>
    <w:basedOn w:val="NormaleTabelle"/>
    <w:uiPriority w:val="59"/>
    <w:rsid w:val="0044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2-Akzent3">
    <w:name w:val="Medium Shading 2 Accent 3"/>
    <w:basedOn w:val="NormaleTabelle"/>
    <w:uiPriority w:val="64"/>
    <w:rsid w:val="00447B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2">
    <w:name w:val="Medium List 2"/>
    <w:basedOn w:val="NormaleTabelle"/>
    <w:uiPriority w:val="66"/>
    <w:rsid w:val="00447B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1">
    <w:name w:val="Medium Grid 2 Accent 1"/>
    <w:basedOn w:val="NormaleTabelle"/>
    <w:uiPriority w:val="68"/>
    <w:rsid w:val="00447B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5BDE-F03D-4169-A8BD-34CA6459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03-15_DokumentvorlageAnforderungen.dotm</Template>
  <TotalTime>0</TotalTime>
  <Pages>3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Nahrstedt</dc:creator>
  <cp:lastModifiedBy>Harald Nahrstedt</cp:lastModifiedBy>
  <cp:revision>2</cp:revision>
  <dcterms:created xsi:type="dcterms:W3CDTF">2021-11-22T06:01:00Z</dcterms:created>
  <dcterms:modified xsi:type="dcterms:W3CDTF">2021-11-22T06:01:00Z</dcterms:modified>
</cp:coreProperties>
</file>